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0" w:rsidRDefault="00B863BF">
      <w:pPr>
        <w:pStyle w:val="TitleDoc"/>
      </w:pPr>
      <w:bookmarkStart w:id="0" w:name="_GoBack"/>
      <w:bookmarkEnd w:id="0"/>
      <w:r>
        <w:t>NOTICE OF REGULAR MEETINGS</w:t>
      </w:r>
    </w:p>
    <w:p w:rsidR="00644480" w:rsidRDefault="00B863BF">
      <w:pPr>
        <w:pStyle w:val="DSBodyFirstIndent1"/>
      </w:pPr>
      <w:r>
        <w:t xml:space="preserve">PUBLIC NOTICE is hereby given that the regular meetings of the Board of Directors of the </w:t>
      </w:r>
      <w:r w:rsidR="00B274D1">
        <w:t>Jackson 105 Fire Protection</w:t>
      </w:r>
      <w:r>
        <w:t xml:space="preserve"> District, </w:t>
      </w:r>
      <w:r w:rsidR="00B274D1">
        <w:t>Douglas</w:t>
      </w:r>
      <w:r>
        <w:t xml:space="preserve"> County, Colorado, will be held at </w:t>
      </w:r>
      <w:r w:rsidR="00B274D1">
        <w:t>Station #142, 435 N. Perry Park Road, Sedalia</w:t>
      </w:r>
      <w:r>
        <w:t xml:space="preserve">, Colorado, on </w:t>
      </w:r>
      <w:r w:rsidR="00B274D1">
        <w:t xml:space="preserve">January 25, 2016 and on the second Monday of each month thereafter, </w:t>
      </w:r>
      <w:r>
        <w:t xml:space="preserve">at </w:t>
      </w:r>
      <w:r w:rsidR="00B274D1">
        <w:t>7:00</w:t>
      </w:r>
      <w:r>
        <w:t xml:space="preserve"> </w:t>
      </w:r>
      <w:r w:rsidR="00B274D1">
        <w:t>p</w:t>
      </w:r>
      <w:r>
        <w:t>.m.</w:t>
      </w:r>
      <w:r w:rsidR="00B274D1">
        <w:t>,</w:t>
      </w:r>
      <w:r>
        <w:t xml:space="preserve"> at which meetings the Board will take up regular business of the District and any other matters as may come before the Board.</w:t>
      </w:r>
    </w:p>
    <w:p w:rsidR="00644480" w:rsidRDefault="00B863BF">
      <w:pPr>
        <w:pStyle w:val="DSBodyFirstIndent1"/>
      </w:pPr>
      <w:r>
        <w:t>These meetings are open to the public.</w:t>
      </w:r>
    </w:p>
    <w:p w:rsidR="00644480" w:rsidRDefault="00644480"/>
    <w:tbl>
      <w:tblPr>
        <w:tblStyle w:val="TableGrid"/>
        <w:tblW w:w="0" w:type="auto"/>
        <w:tblInd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140"/>
        <w:gridCol w:w="1680"/>
        <w:gridCol w:w="1680"/>
      </w:tblGrid>
      <w:tr w:rsidR="00644480" w:rsidTr="00B274D1">
        <w:tc>
          <w:tcPr>
            <w:tcW w:w="5490" w:type="dxa"/>
            <w:gridSpan w:val="4"/>
          </w:tcPr>
          <w:p w:rsidR="00644480" w:rsidRDefault="00B274D1">
            <w:r>
              <w:t>JACKSON 105 FIRE PROTECTION</w:t>
            </w:r>
            <w:r w:rsidR="00B863BF">
              <w:t xml:space="preserve"> DISTRICT</w:t>
            </w:r>
          </w:p>
        </w:tc>
      </w:tr>
      <w:tr w:rsidR="00644480" w:rsidTr="00B274D1">
        <w:tc>
          <w:tcPr>
            <w:tcW w:w="2130" w:type="dxa"/>
            <w:gridSpan w:val="2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</w:tr>
      <w:tr w:rsidR="00644480" w:rsidTr="00B274D1">
        <w:tc>
          <w:tcPr>
            <w:tcW w:w="990" w:type="dxa"/>
          </w:tcPr>
          <w:p w:rsidR="00644480" w:rsidRDefault="00B863BF">
            <w: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644480" w:rsidRDefault="00B274D1">
            <w:r>
              <w:t>/s/ Tom Smith</w:t>
            </w:r>
          </w:p>
        </w:tc>
      </w:tr>
      <w:tr w:rsidR="00644480" w:rsidTr="00B274D1">
        <w:tc>
          <w:tcPr>
            <w:tcW w:w="990" w:type="dxa"/>
          </w:tcPr>
          <w:p w:rsidR="00644480" w:rsidRDefault="00644480"/>
        </w:tc>
        <w:tc>
          <w:tcPr>
            <w:tcW w:w="4500" w:type="dxa"/>
            <w:gridSpan w:val="3"/>
          </w:tcPr>
          <w:p w:rsidR="00644480" w:rsidRDefault="00B274D1">
            <w:r>
              <w:t>Board Chairman</w:t>
            </w:r>
          </w:p>
        </w:tc>
      </w:tr>
    </w:tbl>
    <w:p w:rsidR="00644480" w:rsidRDefault="00644480"/>
    <w:sectPr w:rsidR="00644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C9" w:rsidRDefault="001A53C9">
      <w:r>
        <w:separator/>
      </w:r>
    </w:p>
  </w:endnote>
  <w:endnote w:type="continuationSeparator" w:id="0">
    <w:p w:rsidR="001A53C9" w:rsidRDefault="001A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9" w:rsidRDefault="001A5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44480" w:rsidRPr="001A53C9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B274D1">
          <w:pPr>
            <w:pStyle w:val="Footer"/>
            <w:rPr>
              <w:sz w:val="16"/>
              <w:szCs w:val="16"/>
            </w:rPr>
          </w:pPr>
          <w:r w:rsidRPr="00B274D1">
            <w:rPr>
              <w:noProof/>
              <w:sz w:val="16"/>
              <w:szCs w:val="16"/>
            </w:rPr>
            <w:t>{00477831.DOCX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B863BF">
          <w:pPr>
            <w:pStyle w:val="Footer"/>
            <w:jc w:val="center"/>
          </w:pPr>
          <w:r w:rsidRPr="001A53C9">
            <w:rPr>
              <w:rStyle w:val="PageNumber"/>
            </w:rPr>
            <w:fldChar w:fldCharType="begin"/>
          </w:r>
          <w:r w:rsidRPr="001A53C9">
            <w:rPr>
              <w:rStyle w:val="PageNumber"/>
            </w:rPr>
            <w:instrText xml:space="preserve"> PAGE </w:instrText>
          </w:r>
          <w:r w:rsidRPr="001A53C9">
            <w:rPr>
              <w:rStyle w:val="PageNumber"/>
            </w:rPr>
            <w:fldChar w:fldCharType="separate"/>
          </w:r>
          <w:r w:rsidRPr="001A53C9">
            <w:rPr>
              <w:rStyle w:val="PageNumber"/>
              <w:noProof/>
            </w:rPr>
            <w:t>2</w:t>
          </w:r>
          <w:r w:rsidRPr="001A53C9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644480">
          <w:pPr>
            <w:pStyle w:val="Footer"/>
            <w:jc w:val="right"/>
          </w:pPr>
        </w:p>
      </w:tc>
    </w:tr>
  </w:tbl>
  <w:p w:rsidR="00644480" w:rsidRPr="001A53C9" w:rsidRDefault="006444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44480" w:rsidRPr="001A53C9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B274D1">
          <w:pPr>
            <w:pStyle w:val="Footer"/>
            <w:rPr>
              <w:sz w:val="16"/>
              <w:szCs w:val="16"/>
            </w:rPr>
          </w:pPr>
          <w:r w:rsidRPr="00B274D1">
            <w:rPr>
              <w:noProof/>
              <w:sz w:val="16"/>
              <w:szCs w:val="16"/>
            </w:rPr>
            <w:t>{00477831.DOCX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644480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1A53C9" w:rsidRDefault="00644480">
          <w:pPr>
            <w:pStyle w:val="Footer"/>
            <w:jc w:val="right"/>
          </w:pPr>
        </w:p>
      </w:tc>
    </w:tr>
  </w:tbl>
  <w:p w:rsidR="00644480" w:rsidRPr="001A53C9" w:rsidRDefault="00644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C9" w:rsidRDefault="001A53C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A53C9" w:rsidRDefault="001A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9" w:rsidRDefault="001A5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9" w:rsidRDefault="001A5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9" w:rsidRDefault="001A5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685525"/>
    <w:multiLevelType w:val="multilevel"/>
    <w:tmpl w:val="F9BA1CB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activeWritingStyle w:appName="MSWord" w:lang="en-US" w:vendorID="64" w:dllVersion="131078" w:nlCheck="1" w:checkStyle="1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9"/>
    <w:rsid w:val="001A53C9"/>
    <w:rsid w:val="00644480"/>
    <w:rsid w:val="007E0C64"/>
    <w:rsid w:val="00B274D1"/>
    <w:rsid w:val="00B863BF"/>
    <w:rsid w:val="00DC261B"/>
    <w:rsid w:val="00F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19"/>
    <w:lsdException w:name="footer" w:uiPriority="1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9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uiPriority="1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tabs>
        <w:tab w:val="num" w:pos="7200"/>
      </w:tabs>
      <w:spacing w:after="240"/>
      <w:ind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19"/>
    <w:lsdException w:name="footer" w:uiPriority="1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9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uiPriority="1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tabs>
        <w:tab w:val="num" w:pos="7200"/>
      </w:tabs>
      <w:spacing w:after="240"/>
      <w:ind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Notices%20(25)\Notice%20Regular%20Meetings(25-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Regular Meetings(25-01)</Template>
  <TotalTime>0</TotalTime>
  <Pages>1</Pages>
  <Words>98</Words>
  <Characters>485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Meetings (00477831).DOCX</vt:lpstr>
    </vt:vector>
  </TitlesOfParts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Meetings (00477831).DOCX</dc:title>
  <dc:subject>00477831.DOCX /</dc:subject>
  <dc:creator/>
  <cp:lastModifiedBy/>
  <cp:revision>1</cp:revision>
  <cp:lastPrinted>2005-06-05T23:14:00Z</cp:lastPrinted>
  <dcterms:created xsi:type="dcterms:W3CDTF">2016-01-05T23:47:00Z</dcterms:created>
  <dcterms:modified xsi:type="dcterms:W3CDTF">2016-01-05T23:47:00Z</dcterms:modified>
</cp:coreProperties>
</file>