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9" w:rsidRPr="00F3347D" w:rsidRDefault="00955F79" w:rsidP="00955F79">
      <w:pPr>
        <w:pStyle w:val="Title"/>
        <w:rPr>
          <w:szCs w:val="24"/>
        </w:rPr>
      </w:pPr>
      <w:bookmarkStart w:id="0" w:name="_GoBack"/>
      <w:bookmarkEnd w:id="0"/>
      <w:r w:rsidRPr="00F3347D">
        <w:rPr>
          <w:szCs w:val="24"/>
        </w:rPr>
        <w:t xml:space="preserve">NOTICE OF </w:t>
      </w:r>
      <w:r w:rsidR="00ED0F21">
        <w:rPr>
          <w:szCs w:val="24"/>
        </w:rPr>
        <w:t>SPECIAL</w:t>
      </w:r>
      <w:r w:rsidRPr="00F3347D">
        <w:rPr>
          <w:szCs w:val="24"/>
        </w:rPr>
        <w:t xml:space="preserve"> MEETING</w:t>
      </w:r>
    </w:p>
    <w:p w:rsidR="00955F79" w:rsidRPr="00F3347D" w:rsidRDefault="00955F79" w:rsidP="00955F79">
      <w:pPr>
        <w:rPr>
          <w:b/>
          <w:bCs/>
          <w:szCs w:val="24"/>
        </w:rPr>
      </w:pPr>
    </w:p>
    <w:p w:rsidR="00955F79" w:rsidRPr="00F3347D" w:rsidRDefault="00955F79" w:rsidP="00955F79">
      <w:pPr>
        <w:ind w:left="360"/>
        <w:jc w:val="center"/>
        <w:rPr>
          <w:b/>
          <w:bCs/>
          <w:szCs w:val="24"/>
        </w:rPr>
      </w:pPr>
      <w:r w:rsidRPr="00F3347D">
        <w:rPr>
          <w:b/>
          <w:bCs/>
          <w:szCs w:val="24"/>
        </w:rPr>
        <w:t>- COLORADO HORSE PARK M</w:t>
      </w:r>
      <w:smartTag w:uri="urn:schemas-microsoft-com:office:smarttags" w:element="stockticker">
        <w:r w:rsidRPr="00F3347D">
          <w:rPr>
            <w:b/>
            <w:bCs/>
            <w:szCs w:val="24"/>
          </w:rPr>
          <w:t>ETR</w:t>
        </w:r>
      </w:smartTag>
      <w:r w:rsidRPr="00F3347D">
        <w:rPr>
          <w:b/>
          <w:bCs/>
          <w:szCs w:val="24"/>
        </w:rPr>
        <w:t>OPOLITAN DISTRICT -</w:t>
      </w:r>
    </w:p>
    <w:p w:rsidR="00955F79" w:rsidRPr="00F3347D" w:rsidRDefault="00955F79" w:rsidP="00955F79">
      <w:pPr>
        <w:spacing w:line="360" w:lineRule="auto"/>
        <w:jc w:val="both"/>
        <w:rPr>
          <w:b/>
          <w:bCs/>
          <w:szCs w:val="24"/>
        </w:rPr>
      </w:pPr>
    </w:p>
    <w:p w:rsidR="00955F79" w:rsidRDefault="00955F79" w:rsidP="00955F79">
      <w:pPr>
        <w:ind w:firstLine="720"/>
        <w:jc w:val="both"/>
        <w:rPr>
          <w:szCs w:val="24"/>
        </w:rPr>
      </w:pPr>
      <w:r w:rsidRPr="00F3347D">
        <w:rPr>
          <w:szCs w:val="24"/>
        </w:rPr>
        <w:t xml:space="preserve">NOTICE IS HEREBY GIVEN That the Board of Directors of the </w:t>
      </w:r>
      <w:r w:rsidRPr="00F3347D">
        <w:rPr>
          <w:b/>
          <w:bCs/>
          <w:szCs w:val="24"/>
        </w:rPr>
        <w:t xml:space="preserve">COLORADO HORSE PARK </w:t>
      </w:r>
      <w:smartTag w:uri="urn:schemas-microsoft-com:office:smarttags" w:element="stockticker">
        <w:r w:rsidRPr="00F3347D">
          <w:rPr>
            <w:b/>
            <w:bCs/>
            <w:szCs w:val="24"/>
          </w:rPr>
          <w:t>METR</w:t>
        </w:r>
      </w:smartTag>
      <w:r w:rsidRPr="00F3347D">
        <w:rPr>
          <w:b/>
          <w:bCs/>
          <w:szCs w:val="24"/>
        </w:rPr>
        <w:t>OPOLITAN DISTRICT</w:t>
      </w:r>
      <w:r w:rsidRPr="00F3347D">
        <w:rPr>
          <w:szCs w:val="24"/>
        </w:rPr>
        <w:t xml:space="preserve"> of the County of Douglas, State of Colorado, will hold a </w:t>
      </w:r>
      <w:r w:rsidR="00ED0F21">
        <w:rPr>
          <w:szCs w:val="24"/>
        </w:rPr>
        <w:t>special</w:t>
      </w:r>
      <w:r w:rsidRPr="00F3347D">
        <w:rPr>
          <w:szCs w:val="24"/>
        </w:rPr>
        <w:t xml:space="preserve"> meeting at </w:t>
      </w:r>
      <w:r w:rsidR="003227DA">
        <w:rPr>
          <w:szCs w:val="24"/>
        </w:rPr>
        <w:t>1:</w:t>
      </w:r>
      <w:r w:rsidR="00565237">
        <w:rPr>
          <w:szCs w:val="24"/>
        </w:rPr>
        <w:t>0</w:t>
      </w:r>
      <w:r w:rsidR="003227DA">
        <w:rPr>
          <w:szCs w:val="24"/>
        </w:rPr>
        <w:t>0</w:t>
      </w:r>
      <w:r w:rsidRPr="00F3347D">
        <w:rPr>
          <w:szCs w:val="24"/>
        </w:rPr>
        <w:t xml:space="preserve"> </w:t>
      </w:r>
      <w:r w:rsidR="00565237">
        <w:rPr>
          <w:szCs w:val="24"/>
        </w:rPr>
        <w:t>P</w:t>
      </w:r>
      <w:r w:rsidRPr="00F3347D">
        <w:rPr>
          <w:szCs w:val="24"/>
        </w:rPr>
        <w:t xml:space="preserve">.M., on </w:t>
      </w:r>
      <w:r w:rsidR="00565237">
        <w:rPr>
          <w:szCs w:val="24"/>
        </w:rPr>
        <w:t xml:space="preserve">Monday, </w:t>
      </w:r>
      <w:r w:rsidR="00A00CCE">
        <w:rPr>
          <w:szCs w:val="24"/>
        </w:rPr>
        <w:t xml:space="preserve">January </w:t>
      </w:r>
      <w:r w:rsidR="00565237">
        <w:rPr>
          <w:szCs w:val="24"/>
        </w:rPr>
        <w:t>12</w:t>
      </w:r>
      <w:r w:rsidR="00A00CCE">
        <w:rPr>
          <w:szCs w:val="24"/>
        </w:rPr>
        <w:t>, 2015</w:t>
      </w:r>
      <w:r w:rsidRPr="00F3347D">
        <w:rPr>
          <w:szCs w:val="24"/>
        </w:rPr>
        <w:t xml:space="preserve"> at 7522 South Pinery Road, Parker, Colorado</w:t>
      </w:r>
      <w:r w:rsidR="000E71C0">
        <w:rPr>
          <w:szCs w:val="24"/>
        </w:rPr>
        <w:t xml:space="preserve">.  The meeting will be held for the purpose of </w:t>
      </w:r>
      <w:r w:rsidRPr="00F3347D">
        <w:rPr>
          <w:szCs w:val="24"/>
        </w:rPr>
        <w:t>conducting such business as may come before the Board.</w:t>
      </w:r>
    </w:p>
    <w:p w:rsidR="00565237" w:rsidRPr="00F3347D" w:rsidRDefault="00565237" w:rsidP="00955F79">
      <w:pPr>
        <w:ind w:firstLine="720"/>
        <w:jc w:val="both"/>
        <w:rPr>
          <w:szCs w:val="24"/>
        </w:rPr>
      </w:pPr>
    </w:p>
    <w:p w:rsidR="00955F79" w:rsidRPr="00F3347D" w:rsidRDefault="00955F79" w:rsidP="00955F79">
      <w:pPr>
        <w:pStyle w:val="BodyTextIndent"/>
        <w:rPr>
          <w:szCs w:val="24"/>
        </w:rPr>
      </w:pPr>
      <w:r w:rsidRPr="00F3347D">
        <w:rPr>
          <w:szCs w:val="24"/>
        </w:rPr>
        <w:t>The meeting is open to the Public.</w:t>
      </w:r>
    </w:p>
    <w:p w:rsidR="00955F79" w:rsidRDefault="00955F79" w:rsidP="00955F79">
      <w:pPr>
        <w:jc w:val="both"/>
        <w:rPr>
          <w:sz w:val="28"/>
        </w:rPr>
      </w:pPr>
    </w:p>
    <w:p w:rsidR="00955F79" w:rsidRDefault="00955F79" w:rsidP="00955F79">
      <w:pPr>
        <w:ind w:left="360"/>
        <w:jc w:val="right"/>
      </w:pPr>
      <w:r>
        <w:t>BY ORDER OF THE B</w:t>
      </w:r>
      <w:smartTag w:uri="urn:schemas-microsoft-com:office:smarttags" w:element="stockticker">
        <w:r>
          <w:t>OAR</w:t>
        </w:r>
      </w:smartTag>
      <w:r>
        <w:t>D OF DIRECTORS:</w:t>
      </w:r>
    </w:p>
    <w:p w:rsidR="00955F79" w:rsidRDefault="00955F79" w:rsidP="00955F79">
      <w:pPr>
        <w:ind w:left="360"/>
        <w:jc w:val="right"/>
      </w:pPr>
      <w:r>
        <w:t>COLORADO HORSE PARK METROPOLITAN DISTRICT</w:t>
      </w:r>
    </w:p>
    <w:p w:rsidR="00955F79" w:rsidRDefault="00955F79" w:rsidP="00955F79">
      <w:pPr>
        <w:ind w:left="360"/>
        <w:jc w:val="right"/>
      </w:pPr>
    </w:p>
    <w:p w:rsidR="00955F79" w:rsidRDefault="00955F79" w:rsidP="00955F79">
      <w:pPr>
        <w:ind w:left="360"/>
        <w:jc w:val="right"/>
      </w:pPr>
      <w:r>
        <w:t>By: /s/ SETER &amp; VANDER WALL, P.C.</w:t>
      </w:r>
    </w:p>
    <w:p w:rsidR="00955F79" w:rsidRDefault="00955F79" w:rsidP="00955F79">
      <w:pPr>
        <w:ind w:left="360"/>
        <w:jc w:val="right"/>
      </w:pPr>
      <w:r>
        <w:t>Attorneys to the District</w:t>
      </w:r>
    </w:p>
    <w:p w:rsidR="00BA5537" w:rsidRDefault="00BA5537" w:rsidP="00BA5537">
      <w:pPr>
        <w:jc w:val="center"/>
        <w:rPr>
          <w:b/>
        </w:rPr>
      </w:pPr>
    </w:p>
    <w:p w:rsidR="00565237" w:rsidRPr="00BA5537" w:rsidRDefault="00565237" w:rsidP="00BA5537">
      <w:pPr>
        <w:jc w:val="center"/>
        <w:rPr>
          <w:b/>
        </w:rPr>
      </w:pPr>
    </w:p>
    <w:sectPr w:rsidR="00565237" w:rsidRPr="00BA5537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A77" w:rsidRDefault="000D0A77" w:rsidP="0089016F">
      <w:r>
        <w:separator/>
      </w:r>
    </w:p>
  </w:endnote>
  <w:endnote w:type="continuationSeparator" w:id="0">
    <w:p w:rsidR="000D0A77" w:rsidRDefault="000D0A77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955F79" w:rsidRDefault="007B2490" w:rsidP="00955F79">
          <w:pPr>
            <w:pStyle w:val="Footer"/>
            <w:rPr>
              <w:noProof/>
              <w:sz w:val="16"/>
              <w:szCs w:val="16"/>
            </w:rPr>
          </w:pPr>
          <w:r w:rsidRPr="007B2490">
            <w:rPr>
              <w:noProof/>
              <w:sz w:val="16"/>
              <w:szCs w:val="16"/>
            </w:rPr>
            <w:t>{00140594}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5A452C">
          <w:pPr>
            <w:pStyle w:val="Footer"/>
            <w:jc w:val="center"/>
          </w:pPr>
          <w:r w:rsidRPr="00955F79">
            <w:fldChar w:fldCharType="begin"/>
          </w:r>
          <w:r w:rsidRPr="00955F79">
            <w:instrText xml:space="preserve"> PAGE   \* MERGEFORMAT </w:instrText>
          </w:r>
          <w:r w:rsidRPr="00955F79">
            <w:fldChar w:fldCharType="separate"/>
          </w:r>
          <w:r w:rsidR="003227DA">
            <w:rPr>
              <w:noProof/>
            </w:rPr>
            <w:t>2</w:t>
          </w:r>
          <w:r w:rsidRPr="00955F79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955F79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7B2490" w:rsidP="00955F79">
          <w:pPr>
            <w:pStyle w:val="Footer"/>
            <w:rPr>
              <w:noProof/>
              <w:sz w:val="16"/>
              <w:szCs w:val="16"/>
            </w:rPr>
          </w:pPr>
          <w:r w:rsidRPr="007B2490">
            <w:rPr>
              <w:noProof/>
              <w:sz w:val="16"/>
              <w:szCs w:val="16"/>
            </w:rPr>
            <w:t>{00140594}</w:t>
          </w:r>
          <w:r w:rsidR="00955F79">
            <w:rPr>
              <w:noProof/>
              <w:sz w:val="16"/>
              <w:szCs w:val="16"/>
            </w:rPr>
            <w:tab/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955F79" w:rsidRDefault="0089016F">
          <w:pPr>
            <w:pStyle w:val="Footer"/>
            <w:jc w:val="right"/>
          </w:pPr>
        </w:p>
      </w:tc>
    </w:tr>
  </w:tbl>
  <w:p w:rsidR="0089016F" w:rsidRPr="00955F79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A77" w:rsidRDefault="000D0A77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D0A77" w:rsidRDefault="000D0A77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79" w:rsidRDefault="00955F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4690979A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1"/>
  </w:num>
  <w:num w:numId="40">
    <w:abstractNumId w:val="13"/>
  </w:num>
  <w:num w:numId="41">
    <w:abstractNumId w:val="14"/>
  </w:num>
  <w:num w:numId="42">
    <w:abstractNumId w:val="10"/>
  </w:num>
  <w:num w:numId="43">
    <w:abstractNumId w:val="12"/>
  </w:num>
  <w:num w:numId="44">
    <w:abstractNumId w:val="16"/>
  </w:num>
  <w:num w:numId="45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79"/>
    <w:rsid w:val="000423BF"/>
    <w:rsid w:val="000B434C"/>
    <w:rsid w:val="000D0A77"/>
    <w:rsid w:val="000E71C0"/>
    <w:rsid w:val="001C6320"/>
    <w:rsid w:val="00210A75"/>
    <w:rsid w:val="00240753"/>
    <w:rsid w:val="003227DA"/>
    <w:rsid w:val="003875D1"/>
    <w:rsid w:val="003B7442"/>
    <w:rsid w:val="00455D81"/>
    <w:rsid w:val="004D0EBE"/>
    <w:rsid w:val="004E7BA5"/>
    <w:rsid w:val="005573FC"/>
    <w:rsid w:val="00565237"/>
    <w:rsid w:val="005A452C"/>
    <w:rsid w:val="00625257"/>
    <w:rsid w:val="00637964"/>
    <w:rsid w:val="007066C7"/>
    <w:rsid w:val="00745D8E"/>
    <w:rsid w:val="00770EAA"/>
    <w:rsid w:val="007A3864"/>
    <w:rsid w:val="007B2490"/>
    <w:rsid w:val="00801B07"/>
    <w:rsid w:val="00802BD4"/>
    <w:rsid w:val="00816FD1"/>
    <w:rsid w:val="00861F07"/>
    <w:rsid w:val="0086548E"/>
    <w:rsid w:val="008710CA"/>
    <w:rsid w:val="0089016F"/>
    <w:rsid w:val="008C405D"/>
    <w:rsid w:val="00915FB8"/>
    <w:rsid w:val="00930F76"/>
    <w:rsid w:val="00952ACD"/>
    <w:rsid w:val="00955F79"/>
    <w:rsid w:val="009666FD"/>
    <w:rsid w:val="009C141E"/>
    <w:rsid w:val="00A00CCE"/>
    <w:rsid w:val="00A42D7C"/>
    <w:rsid w:val="00B02694"/>
    <w:rsid w:val="00B87189"/>
    <w:rsid w:val="00BA5537"/>
    <w:rsid w:val="00BC6540"/>
    <w:rsid w:val="00BF028A"/>
    <w:rsid w:val="00C17D4E"/>
    <w:rsid w:val="00C25F61"/>
    <w:rsid w:val="00C66D65"/>
    <w:rsid w:val="00CA43C1"/>
    <w:rsid w:val="00CB0E50"/>
    <w:rsid w:val="00D57A62"/>
    <w:rsid w:val="00D700AF"/>
    <w:rsid w:val="00E10548"/>
    <w:rsid w:val="00E37783"/>
    <w:rsid w:val="00EB635A"/>
    <w:rsid w:val="00ED0F21"/>
    <w:rsid w:val="00EF2436"/>
    <w:rsid w:val="00EF5CA5"/>
    <w:rsid w:val="00F3347D"/>
    <w:rsid w:val="00F42C8C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7" w:qFormat="1"/>
    <w:lsdException w:name="heading 3" w:uiPriority="7" w:qFormat="1"/>
    <w:lsdException w:name="heading 4" w:uiPriority="7" w:qFormat="1"/>
    <w:lsdException w:name="heading 5" w:uiPriority="7" w:qFormat="1"/>
    <w:lsdException w:name="heading 6" w:uiPriority="7" w:qFormat="1"/>
    <w:lsdException w:name="heading 7" w:uiPriority="7" w:qFormat="1"/>
    <w:lsdException w:name="heading 8" w:uiPriority="7" w:qFormat="1"/>
    <w:lsdException w:name="heading 9" w:uiPriority="7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9" w:qFormat="1"/>
    <w:lsdException w:name="List Number" w:uiPriority="8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8" w:qFormat="1"/>
    <w:lsdException w:name="List Number 3" w:uiPriority="8" w:qFormat="1"/>
    <w:lsdException w:name="List Number 4" w:uiPriority="8" w:qFormat="1"/>
    <w:lsdException w:name="List Number 5" w:uiPriority="8" w:qFormat="1"/>
    <w:lsdException w:name="Title" w:semiHidden="0" w:uiPriority="0" w:unhideWhenUsed="0" w:qFormat="1"/>
    <w:lsdException w:name="Closing" w:uiPriority="0"/>
    <w:lsdException w:name="Signature" w:uiPriority="10" w:qFormat="1"/>
    <w:lsdException w:name="Default Paragraph Font" w:uiPriority="0"/>
    <w:lsdException w:name="Body Text" w:uiPriority="2" w:qFormat="1"/>
    <w:lsdException w:name="Body Text Indent" w:uiPriority="0" w:qFormat="1"/>
    <w:lsdException w:name="Subtitle" w:semiHidden="0" w:uiPriority="10" w:unhideWhenUsed="0" w:qFormat="1"/>
    <w:lsdException w:name="Body Text First Indent" w:uiPriority="3" w:qFormat="1"/>
    <w:lsdException w:name="Body Text First Indent 2" w:uiPriority="3" w:qFormat="1"/>
    <w:lsdException w:name="Note Heading" w:uiPriority="0"/>
    <w:lsdException w:name="Body Text 2" w:uiPriority="2" w:qFormat="1"/>
    <w:lsdException w:name="Body Text 3" w:uiPriority="2" w:qFormat="1"/>
    <w:lsdException w:name="Body Text Indent 2" w:uiPriority="5" w:qFormat="1"/>
    <w:lsdException w:name="Body Text Indent 3" w:uiPriority="5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7"/>
    <w:qFormat/>
    <w:rsid w:val="008710CA"/>
    <w:pPr>
      <w:numPr>
        <w:numId w:val="28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8710CA"/>
    <w:pPr>
      <w:numPr>
        <w:ilvl w:val="1"/>
        <w:numId w:val="28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8710CA"/>
    <w:pPr>
      <w:numPr>
        <w:ilvl w:val="2"/>
        <w:numId w:val="28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8710CA"/>
    <w:pPr>
      <w:numPr>
        <w:ilvl w:val="3"/>
        <w:numId w:val="28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8710CA"/>
    <w:pPr>
      <w:numPr>
        <w:ilvl w:val="4"/>
        <w:numId w:val="28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8710CA"/>
    <w:pPr>
      <w:numPr>
        <w:ilvl w:val="5"/>
        <w:numId w:val="28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8710CA"/>
    <w:pPr>
      <w:numPr>
        <w:ilvl w:val="6"/>
        <w:numId w:val="28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8710CA"/>
    <w:pPr>
      <w:numPr>
        <w:ilvl w:val="7"/>
        <w:numId w:val="28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8710CA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8710CA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625257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625257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625257"/>
    <w:rPr>
      <w:rFonts w:ascii="Times New Roman" w:eastAsia="Times New Roman" w:hAnsi="Times New Roman" w:cs="Times New Roman"/>
      <w:sz w:val="24"/>
      <w:szCs w:val="16"/>
    </w:rPr>
  </w:style>
  <w:style w:type="paragraph" w:customStyle="1" w:styleId="BodyText4">
    <w:name w:val="Body Text 4"/>
    <w:basedOn w:val="Normal"/>
    <w:uiPriority w:val="2"/>
    <w:qFormat/>
    <w:rsid w:val="008710CA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8710CA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8710CA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qFormat/>
    <w:rsid w:val="00625257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625257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8710CA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625257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625257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6252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Hanging">
    <w:name w:val="Body Text Hanging"/>
    <w:basedOn w:val="Normal"/>
    <w:uiPriority w:val="5"/>
    <w:qFormat/>
    <w:rsid w:val="008710CA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625257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625257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625257"/>
    <w:rPr>
      <w:rFonts w:ascii="Times New Roman" w:eastAsia="Times New Roman" w:hAnsi="Times New Roman" w:cs="Times New Roman"/>
      <w:sz w:val="24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8710CA"/>
    <w:rPr>
      <w:rFonts w:ascii="Times New Roman" w:eastAsia="Times New Roman" w:hAnsi="Times New Roman" w:cs="Arial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8710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710CA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710CA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710CA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710CA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7"/>
    <w:rsid w:val="008710C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710CA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710CA"/>
    <w:rPr>
      <w:rFonts w:ascii="Times New Roman" w:eastAsia="Times New Roman" w:hAnsi="Times New Roman" w:cs="Arial"/>
      <w:sz w:val="24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8710CA"/>
    <w:pPr>
      <w:numPr>
        <w:numId w:val="29"/>
      </w:numPr>
    </w:pPr>
  </w:style>
  <w:style w:type="paragraph" w:styleId="ListBullet2">
    <w:name w:val="List Bullet 2"/>
    <w:basedOn w:val="Normal"/>
    <w:uiPriority w:val="9"/>
    <w:qFormat/>
    <w:rsid w:val="008710CA"/>
    <w:pPr>
      <w:numPr>
        <w:numId w:val="31"/>
      </w:numPr>
    </w:pPr>
  </w:style>
  <w:style w:type="paragraph" w:styleId="ListBullet3">
    <w:name w:val="List Bullet 3"/>
    <w:basedOn w:val="Normal"/>
    <w:uiPriority w:val="9"/>
    <w:qFormat/>
    <w:rsid w:val="008710CA"/>
    <w:pPr>
      <w:numPr>
        <w:numId w:val="32"/>
      </w:numPr>
    </w:pPr>
  </w:style>
  <w:style w:type="paragraph" w:styleId="ListBullet4">
    <w:name w:val="List Bullet 4"/>
    <w:basedOn w:val="Normal"/>
    <w:uiPriority w:val="9"/>
    <w:qFormat/>
    <w:rsid w:val="008710CA"/>
    <w:pPr>
      <w:numPr>
        <w:numId w:val="33"/>
      </w:numPr>
    </w:pPr>
  </w:style>
  <w:style w:type="paragraph" w:styleId="ListBullet5">
    <w:name w:val="List Bullet 5"/>
    <w:basedOn w:val="Normal"/>
    <w:uiPriority w:val="9"/>
    <w:qFormat/>
    <w:rsid w:val="008710CA"/>
    <w:pPr>
      <w:numPr>
        <w:numId w:val="34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8710CA"/>
    <w:pPr>
      <w:numPr>
        <w:numId w:val="39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8710CA"/>
    <w:pPr>
      <w:numPr>
        <w:numId w:val="40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8710CA"/>
    <w:pPr>
      <w:numPr>
        <w:numId w:val="41"/>
      </w:numPr>
      <w:spacing w:after="240"/>
    </w:pPr>
  </w:style>
  <w:style w:type="paragraph" w:styleId="ListNumber">
    <w:name w:val="List Number"/>
    <w:basedOn w:val="Normal"/>
    <w:uiPriority w:val="8"/>
    <w:qFormat/>
    <w:rsid w:val="008710CA"/>
    <w:pPr>
      <w:numPr>
        <w:numId w:val="30"/>
      </w:numPr>
    </w:pPr>
  </w:style>
  <w:style w:type="paragraph" w:styleId="ListNumber2">
    <w:name w:val="List Number 2"/>
    <w:basedOn w:val="Normal"/>
    <w:uiPriority w:val="8"/>
    <w:qFormat/>
    <w:rsid w:val="008710CA"/>
    <w:pPr>
      <w:numPr>
        <w:numId w:val="35"/>
      </w:numPr>
    </w:pPr>
  </w:style>
  <w:style w:type="paragraph" w:styleId="ListNumber3">
    <w:name w:val="List Number 3"/>
    <w:basedOn w:val="Normal"/>
    <w:uiPriority w:val="8"/>
    <w:qFormat/>
    <w:rsid w:val="008710CA"/>
    <w:pPr>
      <w:numPr>
        <w:numId w:val="36"/>
      </w:numPr>
    </w:pPr>
  </w:style>
  <w:style w:type="paragraph" w:styleId="ListNumber4">
    <w:name w:val="List Number 4"/>
    <w:basedOn w:val="Normal"/>
    <w:uiPriority w:val="8"/>
    <w:qFormat/>
    <w:rsid w:val="008710CA"/>
    <w:pPr>
      <w:numPr>
        <w:numId w:val="37"/>
      </w:numPr>
      <w:spacing w:after="240"/>
    </w:pPr>
  </w:style>
  <w:style w:type="paragraph" w:styleId="ListNumber5">
    <w:name w:val="List Number 5"/>
    <w:basedOn w:val="Normal"/>
    <w:uiPriority w:val="8"/>
    <w:qFormat/>
    <w:rsid w:val="008710CA"/>
    <w:pPr>
      <w:numPr>
        <w:numId w:val="38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8710CA"/>
    <w:pPr>
      <w:numPr>
        <w:numId w:val="42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8710CA"/>
    <w:pPr>
      <w:numPr>
        <w:numId w:val="43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8710CA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8710CA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8710CA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8710CA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8710CA"/>
    <w:pPr>
      <w:numPr>
        <w:numId w:val="44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8710CA"/>
    <w:pPr>
      <w:numPr>
        <w:numId w:val="45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625257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625257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625257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625257"/>
    <w:rPr>
      <w:rFonts w:ascii="Times New Roman" w:eastAsia="Times New Roman" w:hAnsi="Times New Roman" w:cs="Arial"/>
      <w:sz w:val="24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8710CA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8710CA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8710CA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qFormat/>
    <w:rsid w:val="00625257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625257"/>
    <w:rPr>
      <w:rFonts w:ascii="Times New Roman" w:eastAsia="Times New Roman" w:hAnsi="Times New Roman" w:cs="Arial"/>
      <w:b/>
      <w:bCs/>
      <w:caps/>
      <w:sz w:val="24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group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91</Words>
  <Characters>521</Characters>
  <Application>Microsoft Office Word</Application>
  <DocSecurity>4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01.12.2015 C&amp;R Special Meeting Notice (00140594).DOCX</vt:lpstr>
    </vt:vector>
  </TitlesOfParts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01.12.2015 C&amp;R Special Meeting Notice (00140594).DOCX</dc:title>
  <dc:subject>00140594</dc:subject>
  <dc:creator/>
  <cp:lastModifiedBy/>
  <cp:revision>1</cp:revision>
  <dcterms:created xsi:type="dcterms:W3CDTF">2015-01-07T21:37:00Z</dcterms:created>
  <dcterms:modified xsi:type="dcterms:W3CDTF">2015-01-07T21:37:00Z</dcterms:modified>
</cp:coreProperties>
</file>