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A14" w14:textId="77777777" w:rsidR="00160DF9" w:rsidRDefault="00160DF9" w:rsidP="00A976AB">
      <w:pPr>
        <w:pStyle w:val="Title"/>
      </w:pPr>
      <w:r>
        <w:t>NOTICE OF CANCELLATION OF REGULAR ELECTION</w:t>
      </w:r>
      <w:r>
        <w:br/>
        <w:t>BY THE DESIGNATED ELECTION OFFICIAL</w:t>
      </w:r>
    </w:p>
    <w:p w14:paraId="77BBC543" w14:textId="5DAD0DE9" w:rsidR="00160DF9" w:rsidRDefault="00160DF9" w:rsidP="00A976AB">
      <w:pPr>
        <w:pStyle w:val="BodyTextFirstIndent"/>
      </w:pPr>
      <w:r>
        <w:t xml:space="preserve">NOTICE IS HEREBY GIVEN by the </w:t>
      </w:r>
      <w:r w:rsidR="0036064A">
        <w:rPr>
          <w:color w:val="000000"/>
        </w:rPr>
        <w:t>Carousel Farms</w:t>
      </w:r>
      <w:r>
        <w:t xml:space="preserve"> Metropolitan District, </w:t>
      </w:r>
      <w:r w:rsidR="0036064A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 w:rsidR="00CE29CD">
        <w:rPr>
          <w:color w:val="000000"/>
        </w:rPr>
        <w:t xml:space="preserve">May </w:t>
      </w:r>
      <w:r w:rsidR="0036064A">
        <w:rPr>
          <w:color w:val="000000"/>
        </w:rPr>
        <w:t>2</w:t>
      </w:r>
      <w:r>
        <w:t>, 20</w:t>
      </w:r>
      <w:r w:rsidR="0036064A">
        <w:rPr>
          <w:color w:val="000000"/>
        </w:rPr>
        <w:t>23</w:t>
      </w:r>
      <w:r>
        <w:t xml:space="preserve">, is hereby canceled pursuant to Section </w:t>
      </w:r>
      <w:r w:rsidR="00C2153B">
        <w:t>1-13.5-513</w:t>
      </w:r>
      <w:r>
        <w:t>, C.R.S.</w:t>
      </w:r>
    </w:p>
    <w:p w14:paraId="798B9DC9" w14:textId="77777777" w:rsidR="00160DF9" w:rsidRDefault="00160DF9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4068"/>
      </w:tblGrid>
      <w:tr w:rsidR="00160DF9" w14:paraId="7E320F35" w14:textId="77777777" w:rsidTr="00CE29CD">
        <w:tc>
          <w:tcPr>
            <w:tcW w:w="2772" w:type="dxa"/>
            <w:tcMar>
              <w:left w:w="0" w:type="dxa"/>
            </w:tcMar>
          </w:tcPr>
          <w:p w14:paraId="7C31315C" w14:textId="72D090BF" w:rsidR="00160DF9" w:rsidRDefault="0036064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Taylor Lilly</w:t>
            </w:r>
          </w:p>
        </w:tc>
        <w:tc>
          <w:tcPr>
            <w:tcW w:w="360" w:type="dxa"/>
          </w:tcPr>
          <w:p w14:paraId="063F94A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50378D3C" w14:textId="0BC3F3DB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36064A">
              <w:t>second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041C15">
              <w:rPr>
                <w:color w:val="000000"/>
              </w:rPr>
              <w:t>4</w:t>
            </w:r>
            <w:r>
              <w:t>, 20</w:t>
            </w:r>
            <w:r w:rsidR="0036064A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6A1BE6A6" w14:textId="77777777" w:rsidTr="00CE29CD">
        <w:tc>
          <w:tcPr>
            <w:tcW w:w="2772" w:type="dxa"/>
            <w:tcMar>
              <w:left w:w="0" w:type="dxa"/>
            </w:tcMar>
          </w:tcPr>
          <w:p w14:paraId="617E715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4ACF180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05D8D2C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3B6B74EF" w14:textId="77777777" w:rsidTr="00CE29CD">
        <w:tc>
          <w:tcPr>
            <w:tcW w:w="2772" w:type="dxa"/>
            <w:tcMar>
              <w:left w:w="0" w:type="dxa"/>
            </w:tcMar>
          </w:tcPr>
          <w:p w14:paraId="4B6C68E3" w14:textId="3CF55D6D" w:rsidR="00160DF9" w:rsidRDefault="0036064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1900AC9A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49EA4525" w14:textId="00B50A8F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041C15">
              <w:t>second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041C15">
              <w:rPr>
                <w:color w:val="000000"/>
              </w:rPr>
              <w:t>4</w:t>
            </w:r>
            <w:r>
              <w:t>, 20</w:t>
            </w:r>
            <w:r w:rsidR="0036064A">
              <w:rPr>
                <w:color w:val="000000"/>
              </w:rPr>
              <w:t>2</w:t>
            </w:r>
            <w:r w:rsidR="00041C15">
              <w:rPr>
                <w:color w:val="000000"/>
              </w:rPr>
              <w:t>7</w:t>
            </w:r>
            <w:r>
              <w:t>)</w:t>
            </w:r>
          </w:p>
        </w:tc>
      </w:tr>
      <w:tr w:rsidR="00160DF9" w14:paraId="1557B2D7" w14:textId="77777777" w:rsidTr="00CE29CD">
        <w:tc>
          <w:tcPr>
            <w:tcW w:w="2772" w:type="dxa"/>
            <w:tcMar>
              <w:left w:w="0" w:type="dxa"/>
            </w:tcMar>
          </w:tcPr>
          <w:p w14:paraId="2471BC28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3A4C2160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15A9275C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18ECBF7F" w14:textId="77777777" w:rsidTr="00CE29CD">
        <w:tc>
          <w:tcPr>
            <w:tcW w:w="2772" w:type="dxa"/>
            <w:tcMar>
              <w:left w:w="0" w:type="dxa"/>
            </w:tcMar>
          </w:tcPr>
          <w:p w14:paraId="6074A158" w14:textId="775026A8" w:rsidR="00160DF9" w:rsidRDefault="0036064A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755E927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4826F0B2" w14:textId="613EBC8B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36064A">
              <w:t>next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041C15">
              <w:rPr>
                <w:color w:val="000000"/>
              </w:rPr>
              <w:t>6</w:t>
            </w:r>
            <w:r>
              <w:t>, 20</w:t>
            </w:r>
            <w:r w:rsidR="0036064A">
              <w:rPr>
                <w:color w:val="000000"/>
              </w:rPr>
              <w:t>25</w:t>
            </w:r>
            <w:r>
              <w:t>)</w:t>
            </w:r>
          </w:p>
        </w:tc>
      </w:tr>
      <w:tr w:rsidR="00CE29CD" w14:paraId="7B08294A" w14:textId="77777777" w:rsidTr="00CE29CD">
        <w:tc>
          <w:tcPr>
            <w:tcW w:w="2772" w:type="dxa"/>
            <w:tcMar>
              <w:left w:w="0" w:type="dxa"/>
            </w:tcMar>
          </w:tcPr>
          <w:p w14:paraId="4D7B3504" w14:textId="77777777" w:rsidR="00CE29CD" w:rsidRPr="00A976AB" w:rsidRDefault="00CE29CD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0AADB80B" w14:textId="77777777" w:rsidR="00CE29CD" w:rsidRDefault="00CE29CD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457A2C74" w14:textId="77777777" w:rsidR="00CE29CD" w:rsidRDefault="00CE29CD" w:rsidP="00C629BD">
            <w:pPr>
              <w:pStyle w:val="BodyTextFirstIndent"/>
              <w:spacing w:after="0"/>
              <w:ind w:firstLine="0"/>
            </w:pPr>
          </w:p>
        </w:tc>
      </w:tr>
      <w:tr w:rsidR="00CE29CD" w14:paraId="2ED80614" w14:textId="77777777" w:rsidTr="00CE29CD">
        <w:tc>
          <w:tcPr>
            <w:tcW w:w="2772" w:type="dxa"/>
            <w:tcMar>
              <w:left w:w="0" w:type="dxa"/>
            </w:tcMar>
          </w:tcPr>
          <w:p w14:paraId="03250335" w14:textId="127E5BB7" w:rsidR="00CE29CD" w:rsidRPr="00A976AB" w:rsidRDefault="00843C5E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3DF8BD87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0A8BC382" w14:textId="0D7BF127" w:rsidR="00CE29CD" w:rsidRDefault="00CE29CD" w:rsidP="00CE29C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041C15">
              <w:t>next</w:t>
            </w:r>
            <w:r>
              <w:t xml:space="preserve"> regular election</w:t>
            </w:r>
            <w:r>
              <w:br/>
              <w:t xml:space="preserve">(May </w:t>
            </w:r>
            <w:r w:rsidR="00041C15">
              <w:rPr>
                <w:color w:val="000000"/>
              </w:rPr>
              <w:t>6</w:t>
            </w:r>
            <w:r>
              <w:t>, 20</w:t>
            </w:r>
            <w:r w:rsidR="00041C15">
              <w:rPr>
                <w:color w:val="000000"/>
              </w:rPr>
              <w:t>25</w:t>
            </w:r>
            <w:r>
              <w:t>)</w:t>
            </w:r>
          </w:p>
        </w:tc>
      </w:tr>
      <w:tr w:rsidR="00CE29CD" w14:paraId="5AA0977F" w14:textId="77777777" w:rsidTr="00CE29CD">
        <w:tc>
          <w:tcPr>
            <w:tcW w:w="2772" w:type="dxa"/>
            <w:tcMar>
              <w:left w:w="0" w:type="dxa"/>
            </w:tcMar>
          </w:tcPr>
          <w:p w14:paraId="306DFB6B" w14:textId="77777777" w:rsidR="00CE29CD" w:rsidRPr="00A976AB" w:rsidRDefault="00CE29CD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0652FCA9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38B38921" w14:textId="097F6F36" w:rsidR="00CE29CD" w:rsidRPr="00843C5E" w:rsidRDefault="00CE29CD" w:rsidP="00CE29CD">
            <w:pPr>
              <w:pStyle w:val="BodyTextFirstIndent"/>
              <w:spacing w:after="0"/>
              <w:ind w:firstLine="0"/>
              <w:rPr>
                <w:color w:val="FF0000"/>
              </w:rPr>
            </w:pPr>
          </w:p>
        </w:tc>
      </w:tr>
    </w:tbl>
    <w:p w14:paraId="1E02FBF2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6351C9" w14:paraId="4DF8652A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73884628" w14:textId="77777777" w:rsidR="006351C9" w:rsidRDefault="006351C9" w:rsidP="00816248"/>
        </w:tc>
      </w:tr>
      <w:tr w:rsidR="006351C9" w14:paraId="40AAB145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4D4DE72E" w14:textId="639BC68F" w:rsidR="006351C9" w:rsidRDefault="006351C9" w:rsidP="00C629BD">
            <w:r>
              <w:t xml:space="preserve">DATED:  </w:t>
            </w:r>
            <w:r w:rsidR="0036064A">
              <w:rPr>
                <w:i/>
                <w:iCs/>
              </w:rPr>
              <w:t xml:space="preserve">March </w:t>
            </w:r>
            <w:r w:rsidR="00041C15">
              <w:rPr>
                <w:i/>
                <w:iCs/>
              </w:rPr>
              <w:t>2</w:t>
            </w:r>
            <w:r w:rsidR="0036064A">
              <w:rPr>
                <w:i/>
                <w:iCs/>
              </w:rPr>
              <w:t>, 2023</w:t>
            </w:r>
          </w:p>
        </w:tc>
      </w:tr>
      <w:tr w:rsidR="006351C9" w14:paraId="3A886052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6F5F6A92" w14:textId="77777777" w:rsidR="006351C9" w:rsidRDefault="006351C9" w:rsidP="00816248"/>
        </w:tc>
      </w:tr>
      <w:tr w:rsidR="00160DF9" w14:paraId="70B71CD1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1CE3F83E" w14:textId="7459514F" w:rsidR="00160DF9" w:rsidRPr="00A976AB" w:rsidRDefault="00160DF9" w:rsidP="00C629BD">
            <w:pPr>
              <w:rPr>
                <w:i/>
              </w:rPr>
            </w:pPr>
            <w:r w:rsidRPr="00A976AB">
              <w:rPr>
                <w:i/>
              </w:rPr>
              <w:t>/s</w:t>
            </w:r>
            <w:r w:rsidR="0036064A" w:rsidRPr="00A976AB">
              <w:rPr>
                <w:i/>
              </w:rPr>
              <w:t>/</w:t>
            </w:r>
            <w:r w:rsidR="0036064A">
              <w:rPr>
                <w:i/>
              </w:rPr>
              <w:t xml:space="preserve"> Lisa Jacoby</w:t>
            </w:r>
          </w:p>
        </w:tc>
      </w:tr>
      <w:tr w:rsidR="00160DF9" w14:paraId="0FB7B651" w14:textId="77777777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3BD963E7" w14:textId="77777777" w:rsidR="00160DF9" w:rsidRDefault="00160DF9" w:rsidP="00816248">
            <w:r>
              <w:t>Designated Election Official for</w:t>
            </w:r>
            <w:r w:rsidR="00CE29CD">
              <w:t xml:space="preserve"> the</w:t>
            </w:r>
          </w:p>
          <w:p w14:paraId="1DDA7700" w14:textId="60CC9B62" w:rsidR="00160DF9" w:rsidRDefault="0036064A" w:rsidP="00816248">
            <w:r>
              <w:rPr>
                <w:color w:val="000000"/>
              </w:rPr>
              <w:t>Carousel Farms</w:t>
            </w:r>
            <w:r w:rsidR="00160DF9">
              <w:t xml:space="preserve"> Metropolitan District</w:t>
            </w:r>
          </w:p>
          <w:p w14:paraId="61140BEC" w14:textId="77777777" w:rsidR="00160DF9" w:rsidRDefault="00160DF9" w:rsidP="00816248">
            <w:r>
              <w:t xml:space="preserve">c/o McGeady </w:t>
            </w:r>
            <w:r w:rsidR="00770B73">
              <w:t>Becher</w:t>
            </w:r>
            <w:r>
              <w:t xml:space="preserve"> P.C.</w:t>
            </w:r>
          </w:p>
          <w:p w14:paraId="591A3D2A" w14:textId="77777777" w:rsidR="00160DF9" w:rsidRDefault="00160DF9" w:rsidP="00816248">
            <w:r>
              <w:t>450 E. 17</w:t>
            </w:r>
            <w:r>
              <w:rPr>
                <w:vertAlign w:val="superscript"/>
              </w:rPr>
              <w:t>th</w:t>
            </w:r>
            <w:r>
              <w:t xml:space="preserve"> Avenue, Suite 400</w:t>
            </w:r>
          </w:p>
          <w:p w14:paraId="5EA96BB1" w14:textId="448E78EF" w:rsidR="00160DF9" w:rsidRDefault="00160DF9" w:rsidP="00816248">
            <w:r>
              <w:t xml:space="preserve">Denver, </w:t>
            </w:r>
            <w:r w:rsidR="00CC6A20">
              <w:t>Colorado 80203</w:t>
            </w:r>
            <w:r w:rsidR="00C629BD">
              <w:t>-1254</w:t>
            </w:r>
          </w:p>
          <w:p w14:paraId="249553AC" w14:textId="28C2364D" w:rsidR="00160DF9" w:rsidRDefault="00CE29CD" w:rsidP="00816248">
            <w:r>
              <w:t>Phone: 303-</w:t>
            </w:r>
            <w:r w:rsidR="00160DF9">
              <w:t>592-4380</w:t>
            </w:r>
          </w:p>
        </w:tc>
      </w:tr>
    </w:tbl>
    <w:p w14:paraId="15DA0A2F" w14:textId="77777777" w:rsidR="00160DF9" w:rsidRDefault="00160DF9" w:rsidP="00160DF9"/>
    <w:p w14:paraId="68C56EDC" w14:textId="7E61E1E2" w:rsidR="006351C9" w:rsidRDefault="006351C9" w:rsidP="00160DF9">
      <w:r>
        <w:t xml:space="preserve">Published In:  </w:t>
      </w:r>
      <w:r w:rsidR="00CC6A20">
        <w:rPr>
          <w:i/>
          <w:iCs/>
          <w:color w:val="000000"/>
        </w:rPr>
        <w:t>Douglas County News-Press</w:t>
      </w:r>
      <w:r>
        <w:br/>
        <w:t xml:space="preserve">Published On:  </w:t>
      </w:r>
      <w:r w:rsidR="00CC6A20">
        <w:rPr>
          <w:color w:val="000000"/>
        </w:rPr>
        <w:t>March 15, 2023</w:t>
      </w:r>
    </w:p>
    <w:p w14:paraId="401FCEAC" w14:textId="5DB3E1D2" w:rsidR="00160DF9" w:rsidRDefault="00160DF9" w:rsidP="00CA2103">
      <w:pPr>
        <w:pStyle w:val="Note"/>
      </w:pPr>
      <w:r>
        <w:t xml:space="preserve"> </w:t>
      </w:r>
    </w:p>
    <w:p w14:paraId="1F486385" w14:textId="77777777" w:rsidR="009A45CC" w:rsidRPr="000D33E7" w:rsidRDefault="009A45CC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DA55" w14:textId="77777777" w:rsidR="0036064A" w:rsidRDefault="0036064A" w:rsidP="000D33E7">
      <w:r>
        <w:separator/>
      </w:r>
    </w:p>
  </w:endnote>
  <w:endnote w:type="continuationSeparator" w:id="0">
    <w:p w14:paraId="2386F384" w14:textId="77777777" w:rsidR="0036064A" w:rsidRDefault="0036064A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BCC" w14:textId="77777777" w:rsidR="004D3403" w:rsidRDefault="004D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E7E1" w14:textId="03C8E6E7" w:rsidR="000D33E7" w:rsidRPr="00843C5E" w:rsidRDefault="00CC6A20">
    <w:pPr>
      <w:pStyle w:val="Footer"/>
      <w:rPr>
        <w:vanish/>
      </w:rPr>
    </w:pPr>
    <w:r w:rsidRPr="00CC6A20">
      <w:rPr>
        <w:noProof/>
        <w:sz w:val="16"/>
      </w:rPr>
      <w:t>{01054151.DOCX v:1 }</w:t>
    </w:r>
    <w:r w:rsidR="000D33E7" w:rsidRPr="00843C5E">
      <w:tab/>
    </w:r>
    <w:r w:rsidR="000D33E7" w:rsidRPr="00843C5E">
      <w:rPr>
        <w:vanish/>
      </w:rPr>
      <w:fldChar w:fldCharType="begin"/>
    </w:r>
    <w:r w:rsidR="000D33E7" w:rsidRPr="00843C5E">
      <w:rPr>
        <w:vanish/>
      </w:rPr>
      <w:instrText xml:space="preserve"> PAGE   \* MERGEFORMAT </w:instrText>
    </w:r>
    <w:r w:rsidR="000D33E7" w:rsidRPr="00843C5E">
      <w:rPr>
        <w:vanish/>
      </w:rPr>
      <w:fldChar w:fldCharType="separate"/>
    </w:r>
    <w:r w:rsidR="00D85945" w:rsidRPr="00843C5E">
      <w:rPr>
        <w:noProof/>
        <w:vanish/>
      </w:rPr>
      <w:t>2</w:t>
    </w:r>
    <w:r w:rsidR="000D33E7" w:rsidRPr="00843C5E">
      <w:rPr>
        <w:noProof/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8074" w14:textId="0C2F0BEE" w:rsidR="004D3403" w:rsidRPr="00843C5E" w:rsidRDefault="00CC6A20">
    <w:pPr>
      <w:pStyle w:val="Footer"/>
    </w:pPr>
    <w:r w:rsidRPr="00CC6A20">
      <w:rPr>
        <w:noProof/>
        <w:sz w:val="16"/>
      </w:rPr>
      <w:t>{01054151.DOCX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A049" w14:textId="77777777" w:rsidR="0036064A" w:rsidRDefault="0036064A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D9EC054" w14:textId="77777777" w:rsidR="0036064A" w:rsidRDefault="0036064A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3268" w14:textId="77777777" w:rsidR="004D3403" w:rsidRDefault="004D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F7B" w14:textId="77777777" w:rsidR="004D3403" w:rsidRDefault="004D3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BFDB" w14:textId="77777777" w:rsidR="004D3403" w:rsidRDefault="004D3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74333">
    <w:abstractNumId w:val="8"/>
  </w:num>
  <w:num w:numId="2" w16cid:durableId="1158501953">
    <w:abstractNumId w:val="1"/>
  </w:num>
  <w:num w:numId="3" w16cid:durableId="1502618388">
    <w:abstractNumId w:val="16"/>
  </w:num>
  <w:num w:numId="4" w16cid:durableId="419834261">
    <w:abstractNumId w:val="11"/>
  </w:num>
  <w:num w:numId="5" w16cid:durableId="1977831509">
    <w:abstractNumId w:val="15"/>
  </w:num>
  <w:num w:numId="6" w16cid:durableId="679621801">
    <w:abstractNumId w:val="7"/>
  </w:num>
  <w:num w:numId="7" w16cid:durableId="1691835827">
    <w:abstractNumId w:val="0"/>
  </w:num>
  <w:num w:numId="8" w16cid:durableId="1508053450">
    <w:abstractNumId w:val="6"/>
  </w:num>
  <w:num w:numId="9" w16cid:durableId="562758954">
    <w:abstractNumId w:val="5"/>
  </w:num>
  <w:num w:numId="10" w16cid:durableId="30497735">
    <w:abstractNumId w:val="3"/>
  </w:num>
  <w:num w:numId="11" w16cid:durableId="441799221">
    <w:abstractNumId w:val="4"/>
  </w:num>
  <w:num w:numId="12" w16cid:durableId="959646740">
    <w:abstractNumId w:val="13"/>
  </w:num>
  <w:num w:numId="13" w16cid:durableId="1968268878">
    <w:abstractNumId w:val="10"/>
  </w:num>
  <w:num w:numId="14" w16cid:durableId="1650742108">
    <w:abstractNumId w:val="17"/>
  </w:num>
  <w:num w:numId="15" w16cid:durableId="1698384609">
    <w:abstractNumId w:val="12"/>
  </w:num>
  <w:num w:numId="16" w16cid:durableId="285937353">
    <w:abstractNumId w:val="9"/>
  </w:num>
  <w:num w:numId="17" w16cid:durableId="1895970858">
    <w:abstractNumId w:val="2"/>
  </w:num>
  <w:num w:numId="18" w16cid:durableId="187041601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4A"/>
    <w:rsid w:val="000353F3"/>
    <w:rsid w:val="00041C15"/>
    <w:rsid w:val="000B62AB"/>
    <w:rsid w:val="000D33E7"/>
    <w:rsid w:val="000F4F35"/>
    <w:rsid w:val="00160DF9"/>
    <w:rsid w:val="00216873"/>
    <w:rsid w:val="00281F97"/>
    <w:rsid w:val="00333388"/>
    <w:rsid w:val="00353031"/>
    <w:rsid w:val="0036064A"/>
    <w:rsid w:val="004A2BF9"/>
    <w:rsid w:val="004D3403"/>
    <w:rsid w:val="00552381"/>
    <w:rsid w:val="00570514"/>
    <w:rsid w:val="005C2E26"/>
    <w:rsid w:val="005D0A61"/>
    <w:rsid w:val="006351C9"/>
    <w:rsid w:val="00656292"/>
    <w:rsid w:val="006A29BE"/>
    <w:rsid w:val="006F271A"/>
    <w:rsid w:val="0070777C"/>
    <w:rsid w:val="007078D2"/>
    <w:rsid w:val="00770B73"/>
    <w:rsid w:val="00771CAA"/>
    <w:rsid w:val="00776764"/>
    <w:rsid w:val="00791C6F"/>
    <w:rsid w:val="008070EA"/>
    <w:rsid w:val="00811D0B"/>
    <w:rsid w:val="008319EB"/>
    <w:rsid w:val="0084168C"/>
    <w:rsid w:val="00843C5E"/>
    <w:rsid w:val="0089107A"/>
    <w:rsid w:val="008F749B"/>
    <w:rsid w:val="009A45CC"/>
    <w:rsid w:val="00A3640C"/>
    <w:rsid w:val="00A43A22"/>
    <w:rsid w:val="00A45258"/>
    <w:rsid w:val="00A95657"/>
    <w:rsid w:val="00A976AB"/>
    <w:rsid w:val="00C2153B"/>
    <w:rsid w:val="00C43B07"/>
    <w:rsid w:val="00C629BD"/>
    <w:rsid w:val="00C8583B"/>
    <w:rsid w:val="00CA2103"/>
    <w:rsid w:val="00CC2265"/>
    <w:rsid w:val="00CC6A20"/>
    <w:rsid w:val="00CE29CD"/>
    <w:rsid w:val="00CF0CCF"/>
    <w:rsid w:val="00D14E60"/>
    <w:rsid w:val="00D275D7"/>
    <w:rsid w:val="00D35A97"/>
    <w:rsid w:val="00D555E2"/>
    <w:rsid w:val="00D85945"/>
    <w:rsid w:val="00E738BA"/>
    <w:rsid w:val="00EA211C"/>
    <w:rsid w:val="00EF263A"/>
    <w:rsid w:val="00F900C2"/>
    <w:rsid w:val="00F954E5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7C62"/>
  <w15:docId w15:val="{07D85EE0-8E94-4AD5-AE32-13EF2DA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Notice%20of%20Cancellation%20of%20Regular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Cancellation of Regular Election.dotm</Template>
  <TotalTime>87</TotalTime>
  <Pages>1</Pages>
  <Words>161</Words>
  <Characters>895</Characters>
  <Application>Microsoft Office Word</Application>
  <DocSecurity>0</DocSecurity>
  <PresentationFormat/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of Election - May 2, 2023 - CFMD (01054151).DOCX</dc:title>
  <dc:subject>01054151.DOCX v:1 /font=8</dc:subject>
  <dc:creator>Alexandria "Zander" Myers</dc:creator>
  <cp:lastModifiedBy>Alexandria "Zander" Myers</cp:lastModifiedBy>
  <cp:revision>7</cp:revision>
  <cp:lastPrinted>2014-02-19T18:56:00Z</cp:lastPrinted>
  <dcterms:created xsi:type="dcterms:W3CDTF">2023-03-01T19:17:00Z</dcterms:created>
  <dcterms:modified xsi:type="dcterms:W3CDTF">2023-03-02T18:16:00Z</dcterms:modified>
</cp:coreProperties>
</file>