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Pr="00171354" w:rsidRDefault="00F52AF6" w:rsidP="00171354">
      <w:pPr>
        <w:jc w:val="center"/>
        <w:rPr>
          <w:b/>
          <w:sz w:val="28"/>
          <w:szCs w:val="28"/>
        </w:rPr>
      </w:pPr>
      <w:r w:rsidRPr="00171354">
        <w:rPr>
          <w:b/>
          <w:sz w:val="28"/>
          <w:szCs w:val="28"/>
        </w:rPr>
        <w:t>NOTICE OF CANCELLATION OF REGULAR ELECTION</w:t>
      </w:r>
      <w:r w:rsidR="003E5D43" w:rsidRPr="00171354">
        <w:rPr>
          <w:b/>
          <w:sz w:val="28"/>
          <w:szCs w:val="28"/>
        </w:rPr>
        <w:br/>
      </w:r>
      <w:r w:rsidRPr="00171354">
        <w:rPr>
          <w:b/>
          <w:sz w:val="28"/>
          <w:szCs w:val="28"/>
        </w:rPr>
        <w:t>BY THE DESI</w:t>
      </w:r>
      <w:r w:rsidR="00171354" w:rsidRPr="00171354">
        <w:rPr>
          <w:b/>
          <w:sz w:val="28"/>
          <w:szCs w:val="28"/>
        </w:rPr>
        <w:t>GNATED ELECTION OFFICIAL FOR THE</w:t>
      </w:r>
    </w:p>
    <w:p w:rsidR="00171354" w:rsidRPr="00171354" w:rsidRDefault="00171354" w:rsidP="00171354">
      <w:pPr>
        <w:jc w:val="center"/>
        <w:rPr>
          <w:b/>
          <w:sz w:val="28"/>
          <w:szCs w:val="28"/>
        </w:rPr>
      </w:pPr>
      <w:r w:rsidRPr="00171354">
        <w:rPr>
          <w:b/>
          <w:sz w:val="28"/>
          <w:szCs w:val="28"/>
        </w:rPr>
        <w:t>UTE PASS REGIONAL AMBULANCE DISTRICT</w:t>
      </w:r>
    </w:p>
    <w:p w:rsidR="00171354" w:rsidRPr="00171354" w:rsidRDefault="00171354" w:rsidP="00F75A3A">
      <w:pPr>
        <w:pStyle w:val="BodyText"/>
      </w:pP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171354">
        <w:rPr>
          <w:u w:val="single"/>
        </w:rPr>
        <w:t>UTE PASS REGIONAL AMBULANCE</w:t>
      </w:r>
      <w:r>
        <w:t xml:space="preserve"> </w:t>
      </w:r>
      <w:r w:rsidR="00171354">
        <w:rPr>
          <w:u w:val="single"/>
        </w:rPr>
        <w:t>DISTRICT</w:t>
      </w:r>
      <w:r>
        <w:t xml:space="preserve">, </w:t>
      </w:r>
      <w:r>
        <w:tab/>
      </w:r>
      <w:r w:rsidR="001223C9">
        <w:t>Tel</w:t>
      </w:r>
      <w:r w:rsidR="00171354">
        <w:t>ler</w:t>
      </w:r>
      <w:r>
        <w:t xml:space="preserve"> County, Colorado, that at the close of business on the sixty-third (63rd) day before the election there were not more candidates for Director than offices to be filled, including candidates filing affidavits of intent to be write-in candidates; therefore, the election to be held on May </w:t>
      </w:r>
      <w:r w:rsidR="00336C7F">
        <w:t>6</w:t>
      </w:r>
      <w:r>
        <w:t>, 201</w:t>
      </w:r>
      <w:r w:rsidR="00336C7F">
        <w:t>4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171354" w:rsidRDefault="00171354" w:rsidP="003C6102">
      <w:pPr>
        <w:pStyle w:val="BodyTextFirstIndent"/>
      </w:pPr>
    </w:p>
    <w:p w:rsidR="00F52AF6" w:rsidRDefault="00171354" w:rsidP="003C6102">
      <w:pPr>
        <w:pStyle w:val="BodyTextFirstIndent"/>
      </w:pPr>
      <w:r w:rsidRPr="00171354">
        <w:rPr>
          <w:u w:val="single"/>
        </w:rPr>
        <w:t>Joseph Watson</w:t>
      </w:r>
      <w:r>
        <w:tab/>
      </w:r>
      <w:r>
        <w:tab/>
      </w:r>
      <w:r w:rsidR="00F52AF6">
        <w:tab/>
      </w:r>
      <w:r w:rsidR="00F52AF6">
        <w:tab/>
      </w:r>
      <w:r w:rsidRPr="001223C9">
        <w:rPr>
          <w:u w:val="single"/>
        </w:rPr>
        <w:t xml:space="preserve">4   </w:t>
      </w:r>
      <w:r w:rsidR="00F52AF6" w:rsidRPr="001223C9">
        <w:rPr>
          <w:u w:val="single"/>
        </w:rPr>
        <w:t>Year Term</w:t>
      </w:r>
      <w:r w:rsidR="003C6102">
        <w:br/>
      </w:r>
      <w:r w:rsidR="00F52AF6">
        <w:tab/>
      </w:r>
      <w:r w:rsidR="001223C9">
        <w:t xml:space="preserve"> </w:t>
      </w:r>
    </w:p>
    <w:p w:rsidR="003C6102" w:rsidRDefault="00171354" w:rsidP="003C6102">
      <w:pPr>
        <w:pStyle w:val="BodyTextFirstIndent"/>
      </w:pPr>
      <w:r w:rsidRPr="00171354">
        <w:rPr>
          <w:u w:val="single"/>
        </w:rPr>
        <w:t xml:space="preserve">Timothy </w:t>
      </w:r>
      <w:proofErr w:type="spellStart"/>
      <w:r w:rsidRPr="00171354">
        <w:rPr>
          <w:u w:val="single"/>
        </w:rPr>
        <w:t>Wilmes</w:t>
      </w:r>
      <w:proofErr w:type="spellEnd"/>
      <w:r>
        <w:tab/>
      </w:r>
      <w:r>
        <w:tab/>
      </w:r>
      <w:r w:rsidR="003C6102">
        <w:tab/>
      </w:r>
      <w:r>
        <w:t xml:space="preserve"> </w:t>
      </w:r>
      <w:r>
        <w:tab/>
      </w:r>
      <w:r w:rsidRPr="001223C9">
        <w:rPr>
          <w:u w:val="single"/>
        </w:rPr>
        <w:t xml:space="preserve">4   </w:t>
      </w:r>
      <w:r w:rsidR="003C6102" w:rsidRPr="001223C9">
        <w:rPr>
          <w:u w:val="single"/>
        </w:rPr>
        <w:t>Year Term</w:t>
      </w:r>
      <w:r w:rsidR="003C6102">
        <w:br/>
      </w:r>
      <w:r w:rsidR="003C6102">
        <w:tab/>
      </w:r>
      <w:r w:rsidR="001223C9">
        <w:t xml:space="preserve"> </w:t>
      </w:r>
    </w:p>
    <w:p w:rsidR="003C6102" w:rsidRDefault="003C6102" w:rsidP="003C6102">
      <w:pPr>
        <w:pStyle w:val="BodyTextFirstIndent"/>
      </w:pPr>
      <w: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171354">
            <w:r>
              <w:t>UTE PASS REGIONAL AMBULANCE</w:t>
            </w:r>
            <w:r w:rsidR="003C6102" w:rsidRPr="003E5D43">
              <w:t xml:space="preserve"> </w:t>
            </w:r>
            <w:r w:rsidR="003C6102">
              <w:t>DISTRICT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>
            <w:bookmarkStart w:id="0" w:name="_GoBack"/>
            <w:bookmarkEnd w:id="0"/>
          </w:p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F75A3A" w:rsidP="009F4771">
            <w:r>
              <w:t xml:space="preserve"> </w:t>
            </w:r>
            <w:r w:rsidR="009F4771">
              <w:t xml:space="preserve"> </w:t>
            </w:r>
            <w:r w:rsidR="00166E23">
              <w:t>Teresa Weiss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Pr="00F75A3A" w:rsidRDefault="00F75A3A" w:rsidP="00F75A3A">
      <w:pPr>
        <w:pStyle w:val="BodyText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Teresa Weiss</w:t>
      </w:r>
    </w:p>
    <w:p w:rsidR="00F52AF6" w:rsidRDefault="00F52AF6" w:rsidP="00F75A3A">
      <w:pPr>
        <w:pStyle w:val="BodyText"/>
      </w:pPr>
    </w:p>
    <w:p w:rsidR="00F52AF6" w:rsidRDefault="00F52AF6" w:rsidP="00F75A3A">
      <w:pPr>
        <w:pStyle w:val="BodyText"/>
      </w:pPr>
    </w:p>
    <w:p w:rsidR="00F75A3A" w:rsidRPr="00F75A3A" w:rsidRDefault="00F75A3A" w:rsidP="00F75A3A">
      <w:pPr>
        <w:pStyle w:val="NoSpacing"/>
        <w:rPr>
          <w:b/>
        </w:rPr>
      </w:pPr>
      <w:r w:rsidRPr="00F75A3A">
        <w:rPr>
          <w:b/>
        </w:rPr>
        <w:t>Published in:</w:t>
      </w:r>
    </w:p>
    <w:p w:rsidR="00F75A3A" w:rsidRPr="00F75A3A" w:rsidRDefault="00F75A3A" w:rsidP="00F75A3A">
      <w:pPr>
        <w:pStyle w:val="NoSpacing"/>
        <w:rPr>
          <w:b/>
        </w:rPr>
      </w:pPr>
      <w:r w:rsidRPr="00F75A3A">
        <w:rPr>
          <w:b/>
        </w:rPr>
        <w:t xml:space="preserve">Ute Pass Courier:   </w:t>
      </w:r>
      <w:proofErr w:type="gramStart"/>
      <w:r w:rsidR="004D4A2F">
        <w:rPr>
          <w:b/>
        </w:rPr>
        <w:t xml:space="preserve">March </w:t>
      </w:r>
      <w:r w:rsidR="001223C9">
        <w:rPr>
          <w:b/>
          <w:u w:val="single"/>
        </w:rPr>
        <w:t xml:space="preserve"> </w:t>
      </w:r>
      <w:r w:rsidR="004D4A2F">
        <w:rPr>
          <w:b/>
          <w:u w:val="single"/>
        </w:rPr>
        <w:t>12</w:t>
      </w:r>
      <w:proofErr w:type="gramEnd"/>
      <w:r w:rsidRPr="00F75A3A">
        <w:rPr>
          <w:b/>
        </w:rPr>
        <w:t>, 2014</w:t>
      </w:r>
    </w:p>
    <w:p w:rsidR="00F75A3A" w:rsidRPr="00F75A3A" w:rsidRDefault="00F75A3A" w:rsidP="00F75A3A">
      <w:pPr>
        <w:pStyle w:val="NoSpacing"/>
        <w:rPr>
          <w:b/>
        </w:rPr>
      </w:pPr>
      <w:r w:rsidRPr="00F75A3A">
        <w:rPr>
          <w:b/>
        </w:rPr>
        <w:t>Doug</w:t>
      </w:r>
      <w:r w:rsidR="004D4A2F">
        <w:rPr>
          <w:b/>
        </w:rPr>
        <w:t>las County News Press:  March</w:t>
      </w:r>
      <w:r w:rsidR="004D4A2F">
        <w:rPr>
          <w:b/>
          <w:u w:val="single"/>
        </w:rPr>
        <w:t xml:space="preserve"> 13</w:t>
      </w:r>
      <w:r w:rsidRPr="00F75A3A">
        <w:rPr>
          <w:b/>
        </w:rPr>
        <w:t xml:space="preserve">, 2014 </w:t>
      </w:r>
    </w:p>
    <w:p w:rsidR="00F75A3A" w:rsidRPr="00F75A3A" w:rsidRDefault="004D4A2F" w:rsidP="00F75A3A">
      <w:pPr>
        <w:pStyle w:val="NoSpacing"/>
        <w:rPr>
          <w:b/>
        </w:rPr>
      </w:pPr>
      <w:proofErr w:type="spellStart"/>
      <w:r>
        <w:rPr>
          <w:b/>
        </w:rPr>
        <w:t>Fairplay</w:t>
      </w:r>
      <w:proofErr w:type="spellEnd"/>
      <w:r>
        <w:rPr>
          <w:b/>
        </w:rPr>
        <w:t xml:space="preserve"> Flume:  March</w:t>
      </w:r>
      <w:r w:rsidR="001223C9">
        <w:rPr>
          <w:b/>
          <w:u w:val="single"/>
        </w:rPr>
        <w:t xml:space="preserve"> </w:t>
      </w:r>
      <w:r w:rsidR="00F75A3A" w:rsidRPr="00F75A3A">
        <w:rPr>
          <w:b/>
          <w:u w:val="single"/>
        </w:rPr>
        <w:t>7</w:t>
      </w:r>
      <w:r w:rsidR="00F75A3A" w:rsidRPr="00F75A3A">
        <w:rPr>
          <w:b/>
        </w:rPr>
        <w:t>, 2014</w:t>
      </w:r>
    </w:p>
    <w:p w:rsidR="00F75A3A" w:rsidRDefault="00F75A3A" w:rsidP="00F75A3A">
      <w:pPr>
        <w:pStyle w:val="BodyText"/>
      </w:pPr>
    </w:p>
    <w:p w:rsidR="00E10548" w:rsidRPr="00171354" w:rsidRDefault="00F52AF6" w:rsidP="00F75A3A">
      <w:pPr>
        <w:pStyle w:val="BodyText"/>
      </w:pPr>
      <w:r w:rsidRPr="00171354">
        <w:t>Filed:</w:t>
      </w:r>
      <w:r w:rsidRPr="00171354">
        <w:tab/>
      </w:r>
      <w:r w:rsidRPr="00171354">
        <w:tab/>
        <w:t>Division of Local Government</w:t>
      </w:r>
    </w:p>
    <w:sectPr w:rsidR="00E10548" w:rsidRPr="00171354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D50761">
          <w:pPr>
            <w:pStyle w:val="Footer"/>
            <w:rPr>
              <w:noProof/>
              <w:sz w:val="16"/>
              <w:szCs w:val="16"/>
            </w:rPr>
          </w:pPr>
          <w:r w:rsidRPr="00D50761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F75A3A">
            <w:rPr>
              <w:noProof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D50761">
          <w:pPr>
            <w:pStyle w:val="Footer"/>
            <w:rPr>
              <w:noProof/>
              <w:sz w:val="16"/>
              <w:szCs w:val="16"/>
            </w:rPr>
          </w:pPr>
          <w:r w:rsidRPr="00D50761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223C9"/>
    <w:rsid w:val="00166E23"/>
    <w:rsid w:val="00171354"/>
    <w:rsid w:val="00193B89"/>
    <w:rsid w:val="00210A75"/>
    <w:rsid w:val="00247DEE"/>
    <w:rsid w:val="00336C7F"/>
    <w:rsid w:val="003875D1"/>
    <w:rsid w:val="003B7442"/>
    <w:rsid w:val="003C6102"/>
    <w:rsid w:val="003E5D43"/>
    <w:rsid w:val="004D4A2F"/>
    <w:rsid w:val="005A452C"/>
    <w:rsid w:val="0063046A"/>
    <w:rsid w:val="006353ED"/>
    <w:rsid w:val="00637964"/>
    <w:rsid w:val="007066C7"/>
    <w:rsid w:val="00745D8E"/>
    <w:rsid w:val="00770EAA"/>
    <w:rsid w:val="007A3864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9F4771"/>
    <w:rsid w:val="00B201A2"/>
    <w:rsid w:val="00BB4CB5"/>
    <w:rsid w:val="00BF028A"/>
    <w:rsid w:val="00C25F61"/>
    <w:rsid w:val="00CA43C1"/>
    <w:rsid w:val="00CB0E50"/>
    <w:rsid w:val="00D50761"/>
    <w:rsid w:val="00D700AF"/>
    <w:rsid w:val="00E10548"/>
    <w:rsid w:val="00EF5CA5"/>
    <w:rsid w:val="00F52AF6"/>
    <w:rsid w:val="00F75A3A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75A3A"/>
    <w:pPr>
      <w:spacing w:after="240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2"/>
    <w:rsid w:val="00F75A3A"/>
    <w:rPr>
      <w:rFonts w:ascii="Times New Roman" w:eastAsia="Times New Roman" w:hAnsi="Times New Roman" w:cs="Times New Roman"/>
      <w:b/>
      <w:sz w:val="26"/>
      <w:szCs w:val="24"/>
      <w:u w:val="single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b/>
      <w:sz w:val="26"/>
      <w:szCs w:val="24"/>
      <w:u w:val="single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75A3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75A3A"/>
    <w:pPr>
      <w:spacing w:after="240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2"/>
    <w:rsid w:val="00F75A3A"/>
    <w:rPr>
      <w:rFonts w:ascii="Times New Roman" w:eastAsia="Times New Roman" w:hAnsi="Times New Roman" w:cs="Times New Roman"/>
      <w:b/>
      <w:sz w:val="26"/>
      <w:szCs w:val="24"/>
      <w:u w:val="single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b/>
      <w:sz w:val="26"/>
      <w:szCs w:val="24"/>
      <w:u w:val="single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75A3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1</Pages>
  <Words>136</Words>
  <Characters>778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(00264713).DOCX</vt:lpstr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(00264713).DOCX</dc:title>
  <dc:subject>00264713.DOCX /</dc:subject>
  <dc:creator>Micki Wadhams</dc:creator>
  <cp:lastModifiedBy>Teresa Weiss</cp:lastModifiedBy>
  <cp:revision>6</cp:revision>
  <cp:lastPrinted>2014-03-03T21:28:00Z</cp:lastPrinted>
  <dcterms:created xsi:type="dcterms:W3CDTF">2014-02-28T17:32:00Z</dcterms:created>
  <dcterms:modified xsi:type="dcterms:W3CDTF">2014-03-03T21:32:00Z</dcterms:modified>
</cp:coreProperties>
</file>