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52AF6" w:rsidP="003E5D43" w14:paraId="1AA1C600" w14:textId="65DE2D89">
      <w:pPr>
        <w:pStyle w:val="Title4BUC"/>
      </w:pPr>
      <w:bookmarkStart w:id="0" w:name="_GoBack"/>
      <w:bookmarkEnd w:id="0"/>
      <w:r>
        <w:t>NOTICE OF CANCELLATION OF REGULAR ELECTION</w:t>
      </w:r>
      <w:r>
        <w:br/>
        <w:t>BY THE DESIGNATED ELECTION OFFICIAL FOR THE</w:t>
      </w:r>
      <w:r w:rsidR="00EF2FF6">
        <w:t xml:space="preserve"> </w:t>
      </w:r>
      <w:r w:rsidR="002C5958">
        <w:t>HORSE CREEK</w:t>
      </w:r>
      <w:r w:rsidR="00291D54">
        <w:t xml:space="preserve"> METROPOLITAN</w:t>
      </w:r>
      <w:r w:rsidR="00ED4E88">
        <w:t xml:space="preserve"> </w:t>
      </w:r>
      <w:r>
        <w:t>DISTRICT</w:t>
      </w:r>
    </w:p>
    <w:p w:rsidR="00F52AF6" w:rsidP="00F52AF6" w14:paraId="4B35A6DF" w14:textId="6E6209C5">
      <w:pPr>
        <w:pStyle w:val="BodyTextFirstIndent"/>
      </w:pPr>
      <w:r>
        <w:t>NOTICE IS HEREBY GIVEN by the</w:t>
      </w:r>
      <w:r w:rsidR="00EF2FF6">
        <w:t xml:space="preserve"> </w:t>
      </w:r>
      <w:r w:rsidR="002C5958">
        <w:t>Horse Creek</w:t>
      </w:r>
      <w:r w:rsidR="008E7764">
        <w:t xml:space="preserve"> </w:t>
      </w:r>
      <w:r w:rsidR="00291D54">
        <w:t xml:space="preserve">Metropolitan </w:t>
      </w:r>
      <w:r w:rsidR="00921C42">
        <w:t>Distric</w:t>
      </w:r>
      <w:r w:rsidR="003B102D">
        <w:t>t</w:t>
      </w:r>
      <w:r w:rsidR="00136241">
        <w:t xml:space="preserve">, </w:t>
      </w:r>
      <w:r w:rsidR="002C5958">
        <w:t>Douglas</w:t>
      </w:r>
      <w:r w:rsidR="00847C3D">
        <w:t xml:space="preserve"> </w:t>
      </w:r>
      <w:r w:rsidR="00ED4E88">
        <w:t>Count</w:t>
      </w:r>
      <w:r w:rsidR="00847C3D">
        <w:t>y,</w:t>
      </w:r>
      <w:r w:rsidR="00ED4E88">
        <w:t xml:space="preserve"> </w:t>
      </w:r>
      <w:r>
        <w:t>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F02B21">
        <w:t xml:space="preserve">May </w:t>
      </w:r>
      <w:r w:rsidR="00295866">
        <w:t>2, 2023</w:t>
      </w:r>
      <w:r>
        <w:t>, is hereby cancelled.</w:t>
      </w:r>
    </w:p>
    <w:p w:rsidR="00F52AF6" w:rsidP="003C6102" w14:paraId="644F8DAE" w14:textId="4F498048">
      <w:pPr>
        <w:pStyle w:val="BodyTextFirstIndent"/>
      </w:pPr>
      <w:r>
        <w:t>The following candidates are declared elected:</w:t>
      </w:r>
    </w:p>
    <w:p w:rsidR="00B35760" w:rsidP="00B35760" w14:paraId="09080F08" w14:textId="77777777">
      <w:pPr>
        <w:pStyle w:val="BodyTextFirstIndent"/>
        <w:spacing w:after="0"/>
      </w:pPr>
      <w:r>
        <w:t>Young-Sun Yun</w:t>
      </w:r>
      <w:r>
        <w:tab/>
      </w:r>
      <w:r>
        <w:tab/>
      </w:r>
      <w:r>
        <w:tab/>
      </w:r>
      <w:r>
        <w:tab/>
      </w:r>
      <w:r>
        <w:tab/>
        <w:t>Four-Year Term to 2027</w:t>
      </w:r>
    </w:p>
    <w:p w:rsidR="00B35760" w:rsidP="00B35760" w14:paraId="3530F7C4" w14:textId="77777777">
      <w:pPr>
        <w:pStyle w:val="BodyText"/>
        <w:spacing w:after="0"/>
      </w:pPr>
    </w:p>
    <w:p w:rsidR="00B35760" w:rsidP="00B35760" w14:paraId="329DFB16" w14:textId="77777777">
      <w:pPr>
        <w:pStyle w:val="BodyTextFirstIndent"/>
        <w:spacing w:after="0"/>
      </w:pPr>
      <w:r>
        <w:t>Vacancy</w:t>
      </w:r>
      <w:r>
        <w:tab/>
      </w:r>
      <w:r>
        <w:tab/>
      </w:r>
      <w:r>
        <w:tab/>
      </w:r>
      <w:r>
        <w:tab/>
      </w:r>
      <w:r>
        <w:tab/>
      </w:r>
      <w:r>
        <w:tab/>
        <w:t>Four-Year Term to 2027</w:t>
      </w:r>
    </w:p>
    <w:p w:rsidR="00B35760" w:rsidP="00B35760" w14:paraId="71B64F82" w14:textId="77777777">
      <w:pPr>
        <w:pStyle w:val="BodyTextFirstIndent"/>
        <w:spacing w:after="0"/>
      </w:pPr>
    </w:p>
    <w:p w:rsidR="00B35760" w:rsidP="00B35760" w14:paraId="7A152A3B" w14:textId="77777777">
      <w:pPr>
        <w:pStyle w:val="BodyTextFirstIndent"/>
        <w:spacing w:after="0"/>
      </w:pPr>
      <w:r>
        <w:t>Vacancy</w:t>
      </w:r>
      <w:r>
        <w:tab/>
      </w:r>
      <w:r>
        <w:tab/>
      </w:r>
      <w:r>
        <w:tab/>
      </w:r>
      <w:r>
        <w:tab/>
      </w:r>
      <w:r>
        <w:tab/>
      </w:r>
      <w:r>
        <w:tab/>
        <w:t>Four-Year Term to 2027</w:t>
      </w:r>
    </w:p>
    <w:p w:rsidR="003C6102" w:rsidRPr="007B5309" w:rsidP="007B5309" w14:paraId="7846DC49" w14:textId="0ED92729">
      <w:pPr>
        <w:pStyle w:val="BodyTextFirstIndent"/>
      </w:pPr>
      <w:r>
        <w:br/>
      </w: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14:paraId="63DA1EEA" w14:textId="77777777" w:rsidTr="00134C90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517DD827" w14:textId="328C1AA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HORSE CREEK</w:t>
            </w:r>
            <w:r w:rsidR="00662C01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METROPOLITAN</w:t>
            </w:r>
            <w:r w:rsidR="00FB298C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</w:t>
            </w: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DISTRICT</w:t>
            </w:r>
          </w:p>
        </w:tc>
      </w:tr>
      <w:tr w14:paraId="6DEBCAA0" w14:textId="77777777" w:rsidTr="00847C3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val="414"/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41E0F38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</w:tr>
      <w:tr w14:paraId="396BA2B4" w14:textId="77777777" w:rsidTr="000C508A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8A0" w:rsidRPr="00D067DB" w:rsidP="000C508A" w14:paraId="09C93FA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8A0" w:rsidRPr="000C508A" w:rsidP="000C508A" w14:paraId="089AE5B9" w14:textId="065C1B41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  <w:t>/s/ Sarah H. Luetjen</w:t>
            </w:r>
          </w:p>
        </w:tc>
      </w:tr>
      <w:tr w14:paraId="10AE059B" w14:textId="77777777" w:rsidTr="00F22D85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714DAB9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8A0" w:rsidP="00245A9F" w14:paraId="4BBC44F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F52AF6" w:rsidP="00F52AF6" w14:paraId="7F19D14A" w14:textId="7777777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P="00F52AF6" w14:paraId="1C7EF6C0" w14:textId="77777777">
      <w:pPr>
        <w:pStyle w:val="BodyText"/>
      </w:pPr>
    </w:p>
    <w:p w:rsidR="000D18A0" w:rsidP="000D18A0" w14:paraId="4DCCE8C2" w14:textId="738E2088">
      <w:pPr>
        <w:pStyle w:val="BodyText"/>
      </w:pPr>
      <w:r>
        <w:t>Published on:</w:t>
      </w:r>
      <w:r>
        <w:tab/>
      </w:r>
      <w:r>
        <w:tab/>
      </w:r>
      <w:r w:rsidR="000C508A">
        <w:t xml:space="preserve">April 6, </w:t>
      </w:r>
      <w:r>
        <w:t>20</w:t>
      </w:r>
      <w:r w:rsidR="00DE3B01">
        <w:t>2</w:t>
      </w:r>
      <w:r w:rsidR="00295866">
        <w:t>3</w:t>
      </w:r>
    </w:p>
    <w:p w:rsidR="000D18A0" w:rsidRPr="00ED4E88" w:rsidP="000D18A0" w14:paraId="490A3F7B" w14:textId="72565FE9">
      <w:pPr>
        <w:pStyle w:val="BodyText"/>
      </w:pPr>
      <w:r>
        <w:t>Published in:</w:t>
      </w:r>
      <w:r>
        <w:tab/>
      </w:r>
      <w:r w:rsidR="00566BC9">
        <w:tab/>
      </w:r>
      <w:r w:rsidR="002C5958">
        <w:t>Douglas County News-Press</w:t>
      </w:r>
    </w:p>
    <w:p w:rsidR="00E10548" w:rsidRPr="00CA43C1" w:rsidP="000D18A0" w14:paraId="126D3766" w14:textId="2E830641">
      <w:pPr>
        <w:pStyle w:val="BodyText"/>
      </w:pPr>
    </w:p>
    <w:sectPr w:rsidSect="005A452C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4B2FEC7A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14:paraId="15C450B7" w14:textId="07558174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0C508A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{00921206.DOCX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7593A13" w14:textId="55200FE9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3C6102">
            <w:fldChar w:fldCharType="begin"/>
          </w:r>
          <w:r w:rsidRPr="003C6102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3C6102">
            <w:fldChar w:fldCharType="separate"/>
          </w:r>
          <w:r w:rsidR="00847C3D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515AA38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088FDE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71497527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66D1E81F" w14:textId="0EAEDC24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0C508A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{00921206.DOCX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1DC2D437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56540B7C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2A20429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52AF6"/>
    <w:rsid w:val="000423BF"/>
    <w:rsid w:val="00043561"/>
    <w:rsid w:val="000A1DA9"/>
    <w:rsid w:val="000A1EA0"/>
    <w:rsid w:val="000C508A"/>
    <w:rsid w:val="000D18A0"/>
    <w:rsid w:val="000D6665"/>
    <w:rsid w:val="000F087B"/>
    <w:rsid w:val="00136241"/>
    <w:rsid w:val="00140D33"/>
    <w:rsid w:val="001727DB"/>
    <w:rsid w:val="00193B89"/>
    <w:rsid w:val="001B3789"/>
    <w:rsid w:val="001D5A32"/>
    <w:rsid w:val="00210A75"/>
    <w:rsid w:val="00220A4B"/>
    <w:rsid w:val="00245A9F"/>
    <w:rsid w:val="00247DEE"/>
    <w:rsid w:val="002532CE"/>
    <w:rsid w:val="002562A4"/>
    <w:rsid w:val="002852FD"/>
    <w:rsid w:val="00291D54"/>
    <w:rsid w:val="00295866"/>
    <w:rsid w:val="0029724E"/>
    <w:rsid w:val="002C5958"/>
    <w:rsid w:val="002E6097"/>
    <w:rsid w:val="002F0993"/>
    <w:rsid w:val="00336C7F"/>
    <w:rsid w:val="00347411"/>
    <w:rsid w:val="003875D1"/>
    <w:rsid w:val="00387FC0"/>
    <w:rsid w:val="003B102D"/>
    <w:rsid w:val="003B2DBB"/>
    <w:rsid w:val="003B7442"/>
    <w:rsid w:val="003C6102"/>
    <w:rsid w:val="003E5D43"/>
    <w:rsid w:val="003F6D74"/>
    <w:rsid w:val="004036DC"/>
    <w:rsid w:val="004040CD"/>
    <w:rsid w:val="004D0740"/>
    <w:rsid w:val="004E052B"/>
    <w:rsid w:val="004E2D59"/>
    <w:rsid w:val="005058CE"/>
    <w:rsid w:val="005423BF"/>
    <w:rsid w:val="00544CD1"/>
    <w:rsid w:val="00554D25"/>
    <w:rsid w:val="00566BC9"/>
    <w:rsid w:val="00576D3D"/>
    <w:rsid w:val="005A452C"/>
    <w:rsid w:val="005A7276"/>
    <w:rsid w:val="005E554A"/>
    <w:rsid w:val="0063046A"/>
    <w:rsid w:val="006353ED"/>
    <w:rsid w:val="00637964"/>
    <w:rsid w:val="00647195"/>
    <w:rsid w:val="006535DE"/>
    <w:rsid w:val="00662C01"/>
    <w:rsid w:val="00690265"/>
    <w:rsid w:val="006A5535"/>
    <w:rsid w:val="006B4E61"/>
    <w:rsid w:val="007066C7"/>
    <w:rsid w:val="00711E1B"/>
    <w:rsid w:val="00730572"/>
    <w:rsid w:val="00745D8E"/>
    <w:rsid w:val="00770EAA"/>
    <w:rsid w:val="00777A49"/>
    <w:rsid w:val="007A342D"/>
    <w:rsid w:val="007A3864"/>
    <w:rsid w:val="007B5309"/>
    <w:rsid w:val="007C4AB9"/>
    <w:rsid w:val="007C5096"/>
    <w:rsid w:val="00801B07"/>
    <w:rsid w:val="00816FD1"/>
    <w:rsid w:val="0082179F"/>
    <w:rsid w:val="00824A86"/>
    <w:rsid w:val="0082557F"/>
    <w:rsid w:val="00847C3D"/>
    <w:rsid w:val="0086548E"/>
    <w:rsid w:val="008748C7"/>
    <w:rsid w:val="0089016F"/>
    <w:rsid w:val="008D69CC"/>
    <w:rsid w:val="008E7764"/>
    <w:rsid w:val="008F5844"/>
    <w:rsid w:val="00902790"/>
    <w:rsid w:val="00911004"/>
    <w:rsid w:val="00915FB8"/>
    <w:rsid w:val="00921C42"/>
    <w:rsid w:val="00930F76"/>
    <w:rsid w:val="00952ACD"/>
    <w:rsid w:val="009666FD"/>
    <w:rsid w:val="00966BF9"/>
    <w:rsid w:val="00991089"/>
    <w:rsid w:val="009B65F2"/>
    <w:rsid w:val="009C141E"/>
    <w:rsid w:val="00A16E6D"/>
    <w:rsid w:val="00A419BC"/>
    <w:rsid w:val="00B11BBF"/>
    <w:rsid w:val="00B1521B"/>
    <w:rsid w:val="00B201A2"/>
    <w:rsid w:val="00B35760"/>
    <w:rsid w:val="00B95F3F"/>
    <w:rsid w:val="00BA0541"/>
    <w:rsid w:val="00BB4CB5"/>
    <w:rsid w:val="00BF028A"/>
    <w:rsid w:val="00C25F61"/>
    <w:rsid w:val="00CA43C1"/>
    <w:rsid w:val="00CA6046"/>
    <w:rsid w:val="00CA64D8"/>
    <w:rsid w:val="00CB0E50"/>
    <w:rsid w:val="00CB6D7B"/>
    <w:rsid w:val="00CC11E8"/>
    <w:rsid w:val="00CC2244"/>
    <w:rsid w:val="00CC5EEA"/>
    <w:rsid w:val="00CE7557"/>
    <w:rsid w:val="00D067DB"/>
    <w:rsid w:val="00D2358B"/>
    <w:rsid w:val="00D264B3"/>
    <w:rsid w:val="00D47A79"/>
    <w:rsid w:val="00D50761"/>
    <w:rsid w:val="00D700AF"/>
    <w:rsid w:val="00D876EC"/>
    <w:rsid w:val="00DE1302"/>
    <w:rsid w:val="00DE3B01"/>
    <w:rsid w:val="00DF21A8"/>
    <w:rsid w:val="00E10548"/>
    <w:rsid w:val="00E33ADE"/>
    <w:rsid w:val="00E66AE9"/>
    <w:rsid w:val="00E84948"/>
    <w:rsid w:val="00ED4E88"/>
    <w:rsid w:val="00ED6A07"/>
    <w:rsid w:val="00EE1DF4"/>
    <w:rsid w:val="00EF2FF6"/>
    <w:rsid w:val="00EF5CA5"/>
    <w:rsid w:val="00F02B21"/>
    <w:rsid w:val="00F52AF6"/>
    <w:rsid w:val="00F95982"/>
    <w:rsid w:val="00FB298C"/>
    <w:rsid w:val="00FC0193"/>
    <w:rsid w:val="00FC3D5E"/>
    <w:rsid w:val="00FD59A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of Regular Election (00921204).DOCX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2023-03-17T22:45:00Z</dcterms:created>
  <dcterms:modified xsi:type="dcterms:W3CDTF">2023-03-17T22:45:00Z</dcterms:modified>
</cp:coreProperties>
</file>