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E" w:rsidRDefault="00F52AF6" w:rsidP="00DC660E">
      <w:pPr>
        <w:pStyle w:val="Title4BUC"/>
        <w:spacing w:after="0"/>
      </w:pPr>
      <w:r>
        <w:t>NOTICE OF CANCELLATION OF REGULAR ELECTION</w:t>
      </w:r>
    </w:p>
    <w:p w:rsidR="00DC660E" w:rsidRDefault="00F52AF6" w:rsidP="00DC660E">
      <w:pPr>
        <w:pStyle w:val="Title4BUC"/>
        <w:spacing w:after="0"/>
      </w:pPr>
      <w:r>
        <w:t>BY THE DESIGNATED ELECTION OFFICIAL FOR THE</w:t>
      </w:r>
    </w:p>
    <w:p w:rsidR="00F52AF6" w:rsidRDefault="00C219CF" w:rsidP="00DC660E">
      <w:pPr>
        <w:pStyle w:val="Title4BUC"/>
        <w:spacing w:after="0"/>
      </w:pPr>
      <w:r>
        <w:t>HORSESHOE RIDGE METROPOLITAN DISTRICTS NOS. 1-3</w:t>
      </w:r>
    </w:p>
    <w:p w:rsidR="00DC660E" w:rsidRDefault="00DC660E" w:rsidP="00DC660E">
      <w:pPr>
        <w:pStyle w:val="BodyText"/>
      </w:pPr>
    </w:p>
    <w:p w:rsidR="00F52AF6" w:rsidRDefault="00F52AF6" w:rsidP="00F52AF6">
      <w:pPr>
        <w:pStyle w:val="BodyTextFirstIndent"/>
      </w:pPr>
      <w:r>
        <w:t xml:space="preserve">NOTICE IS HEREBY GIVEN by the </w:t>
      </w:r>
      <w:r w:rsidR="00C219CF">
        <w:t xml:space="preserve">Horseshoe Ridge </w:t>
      </w:r>
      <w:r w:rsidR="007B501A" w:rsidRPr="007B501A">
        <w:t>M</w:t>
      </w:r>
      <w:r w:rsidR="00C219CF">
        <w:t>etropolitan Districts Nos. 1 - 3</w:t>
      </w:r>
      <w:r w:rsidR="007B501A" w:rsidRPr="007B501A">
        <w:t>,</w:t>
      </w:r>
      <w:r w:rsidR="007B501A">
        <w:t xml:space="preserve"> Douglas</w:t>
      </w:r>
      <w:r>
        <w:t xml:space="preserve"> County, Colorado, that at the close of business on the sixty-third (63rd) day before the election there were not more candidates for Director than offices to be filled, including candidates filing affidavits of intent to be write-in candidates; therefore, the election to be held on May </w:t>
      </w:r>
      <w:r w:rsidR="00336C7F">
        <w:t>6</w:t>
      </w:r>
      <w:r>
        <w:t>, 201</w:t>
      </w:r>
      <w:r w:rsidR="00336C7F">
        <w:t>4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F52AF6" w:rsidRDefault="00C219CF" w:rsidP="003C6102">
      <w:pPr>
        <w:pStyle w:val="BodyTextFirstIndent"/>
      </w:pPr>
      <w:r>
        <w:rPr>
          <w:u w:val="single"/>
        </w:rPr>
        <w:t>Margaret M. Sheehan</w:t>
      </w:r>
      <w:r w:rsidR="007B501A">
        <w:rPr>
          <w:u w:val="single"/>
        </w:rPr>
        <w:tab/>
      </w:r>
      <w:r w:rsidR="003C6102">
        <w:rPr>
          <w:u w:val="single"/>
        </w:rPr>
        <w:tab/>
      </w:r>
      <w:r w:rsidR="00F52AF6">
        <w:tab/>
      </w:r>
      <w:r w:rsidR="0026640D">
        <w:tab/>
      </w:r>
      <w:r w:rsidR="00F52AF6">
        <w:tab/>
      </w:r>
      <w:r w:rsidR="007B501A" w:rsidRPr="007B501A">
        <w:t>4</w:t>
      </w:r>
      <w:r w:rsidR="00F52AF6">
        <w:t xml:space="preserve"> Year Term</w:t>
      </w:r>
      <w:r w:rsidR="003C6102">
        <w:br/>
      </w:r>
      <w:r w:rsidR="00F52AF6">
        <w:tab/>
        <w:t>Name</w:t>
      </w:r>
    </w:p>
    <w:p w:rsidR="003C6102" w:rsidRDefault="00C219CF" w:rsidP="003C6102">
      <w:pPr>
        <w:pStyle w:val="BodyTextFirstIndent"/>
      </w:pPr>
      <w:r>
        <w:rPr>
          <w:u w:val="single"/>
        </w:rPr>
        <w:t xml:space="preserve">Marcus </w:t>
      </w:r>
      <w:proofErr w:type="spellStart"/>
      <w:r>
        <w:rPr>
          <w:u w:val="single"/>
        </w:rPr>
        <w:t>Palkowitsh</w:t>
      </w:r>
      <w:proofErr w:type="spellEnd"/>
      <w:r>
        <w:rPr>
          <w:u w:val="single"/>
        </w:rPr>
        <w:tab/>
      </w:r>
      <w:r w:rsidR="007B501A">
        <w:rPr>
          <w:u w:val="single"/>
        </w:rPr>
        <w:tab/>
      </w:r>
      <w:r w:rsidR="003C6102">
        <w:rPr>
          <w:u w:val="single"/>
        </w:rPr>
        <w:tab/>
      </w:r>
      <w:r w:rsidR="003C6102">
        <w:tab/>
      </w:r>
      <w:r w:rsidR="003C6102">
        <w:tab/>
      </w:r>
      <w:r w:rsidR="0026640D">
        <w:tab/>
      </w:r>
      <w:r w:rsidR="007B501A" w:rsidRPr="007B501A">
        <w:t>4</w:t>
      </w:r>
      <w:r w:rsidR="003C6102">
        <w:t xml:space="preserve"> Year Term</w:t>
      </w:r>
      <w:r w:rsidR="003C6102">
        <w:br/>
      </w:r>
      <w:r w:rsidR="003C6102">
        <w:tab/>
        <w:t>Name</w:t>
      </w:r>
    </w:p>
    <w:p w:rsidR="003C6102" w:rsidRDefault="00C219CF" w:rsidP="003C6102">
      <w:pPr>
        <w:pStyle w:val="BodyTextFirstIndent"/>
      </w:pPr>
      <w:r>
        <w:rPr>
          <w:u w:val="single"/>
        </w:rPr>
        <w:t>Chad M. Rodriguez</w:t>
      </w:r>
      <w:r>
        <w:rPr>
          <w:u w:val="single"/>
        </w:rPr>
        <w:tab/>
      </w:r>
      <w:r w:rsidR="003C6102">
        <w:rPr>
          <w:u w:val="single"/>
        </w:rPr>
        <w:tab/>
      </w:r>
      <w:r w:rsidR="003C6102">
        <w:rPr>
          <w:u w:val="single"/>
        </w:rPr>
        <w:tab/>
      </w:r>
      <w:r w:rsidR="003C6102">
        <w:tab/>
      </w:r>
      <w:r w:rsidR="003C6102">
        <w:tab/>
      </w:r>
      <w:r w:rsidR="0026640D">
        <w:tab/>
      </w:r>
      <w:r w:rsidR="007B501A">
        <w:t>4</w:t>
      </w:r>
      <w:r w:rsidR="003C6102">
        <w:t xml:space="preserve"> Year Term</w:t>
      </w:r>
      <w:r w:rsidR="003C6102">
        <w:br/>
      </w:r>
      <w:r w:rsidR="003C6102">
        <w:tab/>
        <w:t>Name</w:t>
      </w:r>
    </w:p>
    <w:tbl>
      <w:tblPr>
        <w:tblW w:w="0" w:type="auto"/>
        <w:jc w:val="righ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B7FDF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C219CF">
            <w:r>
              <w:t xml:space="preserve">HORSESHOE RIDGE </w:t>
            </w:r>
            <w:r w:rsidR="007B501A">
              <w:t>METROPOLITAN</w:t>
            </w:r>
            <w:r w:rsidR="003C6102" w:rsidRPr="003E5D43">
              <w:t xml:space="preserve"> </w:t>
            </w:r>
            <w:r w:rsidR="003C6102">
              <w:t>DISTRICT</w:t>
            </w:r>
            <w:r>
              <w:t xml:space="preserve"> NOS. 1-3</w:t>
            </w:r>
          </w:p>
        </w:tc>
      </w:tr>
      <w:tr w:rsidR="003C6102" w:rsidRPr="00134C90" w:rsidTr="001B7FDF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B7FDF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7B501A">
            <w:r>
              <w:t>/s/ Nancy M. Schartz</w:t>
            </w:r>
          </w:p>
        </w:tc>
      </w:tr>
      <w:tr w:rsidR="003C6102" w:rsidRPr="00134C90" w:rsidTr="001B7FDF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Published on:</w:t>
      </w:r>
      <w:r>
        <w:tab/>
      </w:r>
      <w:r w:rsidR="003C6102">
        <w:tab/>
      </w:r>
      <w:r>
        <w:t xml:space="preserve">March </w:t>
      </w:r>
      <w:r w:rsidR="009D66EE">
        <w:t>20</w:t>
      </w:r>
      <w:bookmarkStart w:id="0" w:name="_GoBack"/>
      <w:bookmarkEnd w:id="0"/>
      <w:r w:rsidR="009D66EE">
        <w:t xml:space="preserve">, </w:t>
      </w:r>
      <w:r>
        <w:t>201</w:t>
      </w:r>
      <w:r w:rsidR="00336C7F">
        <w:t>4</w:t>
      </w:r>
    </w:p>
    <w:p w:rsidR="00F52AF6" w:rsidRPr="007B501A" w:rsidRDefault="00F52AF6" w:rsidP="00F52AF6">
      <w:pPr>
        <w:pStyle w:val="BodyText"/>
      </w:pPr>
      <w:r>
        <w:t>Published in:</w:t>
      </w:r>
      <w:r w:rsidR="003C6102">
        <w:tab/>
      </w:r>
      <w:r w:rsidR="003C6102">
        <w:tab/>
      </w:r>
      <w:r w:rsidR="007B501A">
        <w:t>Douglas County News-Press</w:t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Posted:</w:t>
      </w:r>
      <w:r>
        <w:tab/>
        <w:t>District’s polling place(s)</w:t>
      </w:r>
      <w:r w:rsidR="003C6102">
        <w:br/>
      </w:r>
      <w:r>
        <w:tab/>
      </w:r>
      <w:r>
        <w:tab/>
        <w:t>Designated Election Official’s office</w:t>
      </w:r>
      <w:r w:rsidR="003C6102">
        <w:br/>
      </w:r>
      <w:r>
        <w:tab/>
      </w:r>
      <w:r>
        <w:tab/>
        <w:t>County Clerk and Recorder’s office</w:t>
      </w:r>
    </w:p>
    <w:p w:rsidR="00E10548" w:rsidRPr="00CA43C1" w:rsidRDefault="00F52AF6" w:rsidP="00F52AF6">
      <w:pPr>
        <w:pStyle w:val="BodyText"/>
      </w:pPr>
      <w:r>
        <w:t>Filed:</w:t>
      </w:r>
      <w:r>
        <w:tab/>
      </w:r>
      <w:r>
        <w:tab/>
        <w:t>Division of Local Government</w:t>
      </w: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26640D">
          <w:pPr>
            <w:pStyle w:val="Footer"/>
            <w:rPr>
              <w:noProof/>
              <w:sz w:val="16"/>
              <w:szCs w:val="16"/>
            </w:rPr>
          </w:pPr>
          <w:r w:rsidRPr="0026640D">
            <w:rPr>
              <w:noProof/>
              <w:sz w:val="16"/>
              <w:szCs w:val="16"/>
            </w:rPr>
            <w:t>{Notice of Cancellation of Election_HRMD_2014.1}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7C4AB9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26640D">
          <w:pPr>
            <w:pStyle w:val="Footer"/>
            <w:rPr>
              <w:noProof/>
              <w:sz w:val="16"/>
              <w:szCs w:val="16"/>
            </w:rPr>
          </w:pPr>
          <w:r w:rsidRPr="0026640D">
            <w:rPr>
              <w:noProof/>
              <w:sz w:val="16"/>
              <w:szCs w:val="16"/>
            </w:rPr>
            <w:t>{Notice of Cancellation of Election_HRMD_2014.1}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3" w:rsidRDefault="003E5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193B89"/>
    <w:rsid w:val="001B7FDF"/>
    <w:rsid w:val="00210A75"/>
    <w:rsid w:val="0026640D"/>
    <w:rsid w:val="00336C7F"/>
    <w:rsid w:val="003875D1"/>
    <w:rsid w:val="003B7442"/>
    <w:rsid w:val="003C6102"/>
    <w:rsid w:val="003E5D43"/>
    <w:rsid w:val="005A452C"/>
    <w:rsid w:val="0063046A"/>
    <w:rsid w:val="00637964"/>
    <w:rsid w:val="007066C7"/>
    <w:rsid w:val="00745D8E"/>
    <w:rsid w:val="00770EAA"/>
    <w:rsid w:val="007A3864"/>
    <w:rsid w:val="007B501A"/>
    <w:rsid w:val="007C4AB9"/>
    <w:rsid w:val="00801B07"/>
    <w:rsid w:val="00816FD1"/>
    <w:rsid w:val="0086548E"/>
    <w:rsid w:val="0089016F"/>
    <w:rsid w:val="008F5844"/>
    <w:rsid w:val="00915FB8"/>
    <w:rsid w:val="00930F76"/>
    <w:rsid w:val="00952ACD"/>
    <w:rsid w:val="009666FD"/>
    <w:rsid w:val="009C141E"/>
    <w:rsid w:val="009D66EE"/>
    <w:rsid w:val="00B201A2"/>
    <w:rsid w:val="00BB4CB5"/>
    <w:rsid w:val="00BF028A"/>
    <w:rsid w:val="00C219CF"/>
    <w:rsid w:val="00C25F61"/>
    <w:rsid w:val="00CA43C1"/>
    <w:rsid w:val="00CB0E50"/>
    <w:rsid w:val="00D700AF"/>
    <w:rsid w:val="00DC660E"/>
    <w:rsid w:val="00E10548"/>
    <w:rsid w:val="00E87A04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chartz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</TotalTime>
  <Pages>1</Pages>
  <Words>153</Words>
  <Characters>857</Characters>
  <Application>Microsoft Office Word</Application>
  <DocSecurity>0</DocSecurity>
  <PresentationFormat>14|.DOCX</PresentationFormat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(00264713).DOCX</vt:lpstr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of Election_HRMD_2014.DOCX</dc:title>
  <dc:subject>Notice of Cancellation of Election_HRMD_2014.1</dc:subject>
  <dc:creator>Micki Wadhams</dc:creator>
  <cp:lastModifiedBy>Nancy M. Schartz</cp:lastModifiedBy>
  <cp:revision>4</cp:revision>
  <cp:lastPrinted>2014-03-04T18:59:00Z</cp:lastPrinted>
  <dcterms:created xsi:type="dcterms:W3CDTF">2014-03-04T18:59:00Z</dcterms:created>
  <dcterms:modified xsi:type="dcterms:W3CDTF">2014-03-10T16:45:00Z</dcterms:modified>
</cp:coreProperties>
</file>