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2AF6" w:rsidP="003E5D43" w14:paraId="1AA1C600" w14:textId="64E66195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 w:rsidR="005E11CD">
        <w:t xml:space="preserve"> </w:t>
      </w:r>
      <w:r w:rsidR="00711BE4">
        <w:t>WEST DOUGLAS COUNTY FIRE PROTECTION</w:t>
      </w:r>
      <w:r w:rsidR="00ED4E88">
        <w:t xml:space="preserve"> </w:t>
      </w:r>
      <w:r>
        <w:t>DISTRICT</w:t>
      </w:r>
    </w:p>
    <w:p w:rsidR="00F52AF6" w:rsidP="00F52AF6" w14:paraId="4B35A6DF" w14:textId="7B5AF352">
      <w:pPr>
        <w:pStyle w:val="BodyTextFirstIndent"/>
      </w:pPr>
      <w:r>
        <w:t>NOTICE IS HEREBY GIVEN by the</w:t>
      </w:r>
      <w:r w:rsidR="005877C6">
        <w:t xml:space="preserve"> </w:t>
      </w:r>
      <w:r w:rsidR="00E34691">
        <w:t>West Douglas County Fire Protection</w:t>
      </w:r>
      <w:r w:rsidR="00921C42">
        <w:t xml:space="preserve"> District</w:t>
      </w:r>
      <w:r w:rsidR="00136241">
        <w:t xml:space="preserve">, </w:t>
      </w:r>
      <w:r w:rsidR="00E34691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F02B21">
        <w:t xml:space="preserve">May </w:t>
      </w:r>
      <w:r w:rsidR="00295866">
        <w:t>2, 2023</w:t>
      </w:r>
      <w:r>
        <w:t>, is hereby cancelled.</w:t>
      </w:r>
    </w:p>
    <w:p w:rsidR="00F52AF6" w:rsidP="003C6102" w14:paraId="644F8DAE" w14:textId="4F498048">
      <w:pPr>
        <w:pStyle w:val="BodyTextFirstIndent"/>
      </w:pPr>
      <w:r>
        <w:t>The following candidates are declared elected:</w:t>
      </w:r>
    </w:p>
    <w:p w:rsidR="00711BE4" w:rsidP="00711BE4" w14:paraId="3FD8A869" w14:textId="77777777">
      <w:pPr>
        <w:pStyle w:val="BodyText"/>
        <w:spacing w:after="0"/>
      </w:pPr>
      <w:r>
        <w:t>Whitney Vincent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Four-Year Term to 2027</w:t>
      </w:r>
    </w:p>
    <w:p w:rsidR="00711BE4" w:rsidP="00711BE4" w14:paraId="48D16D29" w14:textId="77777777">
      <w:pPr>
        <w:pStyle w:val="BodyText"/>
        <w:spacing w:after="0"/>
      </w:pPr>
    </w:p>
    <w:p w:rsidR="00711BE4" w:rsidP="00711BE4" w14:paraId="25559D81" w14:textId="77777777">
      <w:pPr>
        <w:pStyle w:val="BodyText"/>
        <w:spacing w:after="0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Four-Year Term to 2027</w:t>
      </w:r>
    </w:p>
    <w:p w:rsidR="00B40E5F" w:rsidP="00105FC5" w14:paraId="179FF975" w14:textId="77777777">
      <w:pPr>
        <w:pStyle w:val="BodyText"/>
        <w:spacing w:after="0"/>
      </w:pPr>
    </w:p>
    <w:p w:rsidR="003C6102" w:rsidP="002562A4" w14:paraId="7846DC49" w14:textId="48DBD6A8">
      <w:pPr>
        <w:pStyle w:val="BodyText"/>
        <w:spacing w:after="0"/>
      </w:pPr>
      <w:r>
        <w:br/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14:paraId="63DA1EEA" w14:textId="77777777"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517DD827" w14:textId="0612101D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WEST DOUGLAS COUNTY FIRE PROTECTION</w:t>
            </w:r>
            <w:r w:rsidR="00FB298C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</w:p>
        </w:tc>
      </w:tr>
      <w:tr w14:paraId="6DEBCAA0" w14:textId="77777777"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41E0F38A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14:paraId="396BA2B4" w14:textId="77777777" w:rsidTr="00841DF6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18A0" w:rsidRPr="00D067DB" w:rsidP="00841DF6" w14:paraId="09C93FA2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8A0" w:rsidRPr="00841DF6" w:rsidP="00841DF6" w14:paraId="089AE5B9" w14:textId="23065C6B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en-US" w:eastAsia="en-US" w:bidi="ar-SA"/>
              </w:rPr>
              <w:t>/s/ Sarah H. Luetjen</w:t>
            </w:r>
          </w:p>
        </w:tc>
      </w:tr>
      <w:tr w14:paraId="10AE059B" w14:textId="77777777"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 w14:paraId="714DAB94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 w14:paraId="4BBC44F3" w14:textId="77777777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 w14:paraId="7F19D14A" w14:textId="77777777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P="00F52AF6" w14:paraId="1C7EF6C0" w14:textId="77777777">
      <w:pPr>
        <w:pStyle w:val="BodyText"/>
      </w:pPr>
    </w:p>
    <w:p w:rsidR="000D18A0" w:rsidP="000D18A0" w14:paraId="4DCCE8C2" w14:textId="060B0C81">
      <w:pPr>
        <w:pStyle w:val="BodyText"/>
      </w:pPr>
      <w:r>
        <w:t>Published on:</w:t>
      </w:r>
      <w:r>
        <w:tab/>
      </w:r>
      <w:r>
        <w:tab/>
        <w:t xml:space="preserve">March </w:t>
      </w:r>
      <w:r w:rsidR="00841DF6">
        <w:t>23</w:t>
      </w:r>
      <w:r>
        <w:t>, 20</w:t>
      </w:r>
      <w:r w:rsidR="00DE3B01">
        <w:t>2</w:t>
      </w:r>
      <w:r w:rsidR="00295866">
        <w:t>3</w:t>
      </w:r>
    </w:p>
    <w:p w:rsidR="000D18A0" w:rsidRPr="00ED4E88" w:rsidP="000D18A0" w14:paraId="490A3F7B" w14:textId="1263253E">
      <w:pPr>
        <w:pStyle w:val="BodyText"/>
      </w:pPr>
      <w:r>
        <w:t>Published in:</w:t>
      </w:r>
      <w:r>
        <w:tab/>
      </w:r>
      <w:r w:rsidR="00566BC9">
        <w:tab/>
      </w:r>
      <w:r w:rsidR="00E34691">
        <w:t>Douglas County News-Press</w:t>
      </w:r>
    </w:p>
    <w:p w:rsidR="00E10548" w:rsidRPr="00CA43C1" w:rsidP="000D18A0" w14:paraId="126D3766" w14:textId="70EB5726">
      <w:pPr>
        <w:pStyle w:val="BodyText"/>
      </w:pP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4B2FEC7A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14:paraId="15C450B7" w14:textId="0EFDA8C4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841DF6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{00920607.DOCX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7593A13" w14:textId="55200FE9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2515AA38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088FD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14:paraId="71497527" w14:textId="77777777"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66D1E81F" w14:textId="1A2418B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841DF6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{00920607.DOCX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1DC2D437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14:paraId="56540B7C" w14:textId="77777777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 w14:paraId="2A20429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52AF6"/>
    <w:rsid w:val="00001BEA"/>
    <w:rsid w:val="00013091"/>
    <w:rsid w:val="000423BF"/>
    <w:rsid w:val="000C7A34"/>
    <w:rsid w:val="000D18A0"/>
    <w:rsid w:val="000F087B"/>
    <w:rsid w:val="00105FC5"/>
    <w:rsid w:val="00136241"/>
    <w:rsid w:val="00140D33"/>
    <w:rsid w:val="00193B89"/>
    <w:rsid w:val="001B3789"/>
    <w:rsid w:val="00206F80"/>
    <w:rsid w:val="00210A75"/>
    <w:rsid w:val="00240298"/>
    <w:rsid w:val="002442C9"/>
    <w:rsid w:val="00245A9F"/>
    <w:rsid w:val="00247DEE"/>
    <w:rsid w:val="002532CE"/>
    <w:rsid w:val="002562A4"/>
    <w:rsid w:val="00295866"/>
    <w:rsid w:val="002C67F0"/>
    <w:rsid w:val="002E6097"/>
    <w:rsid w:val="002F0993"/>
    <w:rsid w:val="00336C7F"/>
    <w:rsid w:val="00347411"/>
    <w:rsid w:val="003875D1"/>
    <w:rsid w:val="003B7442"/>
    <w:rsid w:val="003C6102"/>
    <w:rsid w:val="003E5D43"/>
    <w:rsid w:val="003F6D74"/>
    <w:rsid w:val="004040CD"/>
    <w:rsid w:val="004338A5"/>
    <w:rsid w:val="004409DC"/>
    <w:rsid w:val="004D5A12"/>
    <w:rsid w:val="004E052B"/>
    <w:rsid w:val="005058CE"/>
    <w:rsid w:val="005650D2"/>
    <w:rsid w:val="00566BC9"/>
    <w:rsid w:val="00576D3D"/>
    <w:rsid w:val="005877C6"/>
    <w:rsid w:val="005A452C"/>
    <w:rsid w:val="005A76FB"/>
    <w:rsid w:val="005E11CD"/>
    <w:rsid w:val="0063046A"/>
    <w:rsid w:val="006353ED"/>
    <w:rsid w:val="00637964"/>
    <w:rsid w:val="006535DE"/>
    <w:rsid w:val="00677DB0"/>
    <w:rsid w:val="00690265"/>
    <w:rsid w:val="00692D66"/>
    <w:rsid w:val="006A5535"/>
    <w:rsid w:val="006B4E61"/>
    <w:rsid w:val="007066C7"/>
    <w:rsid w:val="00711BE4"/>
    <w:rsid w:val="00711E1B"/>
    <w:rsid w:val="00730572"/>
    <w:rsid w:val="00735771"/>
    <w:rsid w:val="00745D8E"/>
    <w:rsid w:val="007621E9"/>
    <w:rsid w:val="00770EAA"/>
    <w:rsid w:val="00777A49"/>
    <w:rsid w:val="007942BC"/>
    <w:rsid w:val="007A342D"/>
    <w:rsid w:val="007A3864"/>
    <w:rsid w:val="007C4AB9"/>
    <w:rsid w:val="007C5096"/>
    <w:rsid w:val="00801B07"/>
    <w:rsid w:val="00816FD1"/>
    <w:rsid w:val="0082179F"/>
    <w:rsid w:val="00824A86"/>
    <w:rsid w:val="00836263"/>
    <w:rsid w:val="00841DF6"/>
    <w:rsid w:val="00847C3D"/>
    <w:rsid w:val="0086548E"/>
    <w:rsid w:val="008748C7"/>
    <w:rsid w:val="0089016F"/>
    <w:rsid w:val="008D69CC"/>
    <w:rsid w:val="008F5844"/>
    <w:rsid w:val="00902790"/>
    <w:rsid w:val="00912713"/>
    <w:rsid w:val="00915FB8"/>
    <w:rsid w:val="00921C42"/>
    <w:rsid w:val="00930F76"/>
    <w:rsid w:val="00952ACD"/>
    <w:rsid w:val="00952BC8"/>
    <w:rsid w:val="009666FD"/>
    <w:rsid w:val="009B65F2"/>
    <w:rsid w:val="009C141E"/>
    <w:rsid w:val="009C4445"/>
    <w:rsid w:val="009E5421"/>
    <w:rsid w:val="00A16E6D"/>
    <w:rsid w:val="00B04C9E"/>
    <w:rsid w:val="00B05E40"/>
    <w:rsid w:val="00B11707"/>
    <w:rsid w:val="00B11BBF"/>
    <w:rsid w:val="00B201A2"/>
    <w:rsid w:val="00B40E5F"/>
    <w:rsid w:val="00B848EB"/>
    <w:rsid w:val="00B90AAB"/>
    <w:rsid w:val="00B95F3F"/>
    <w:rsid w:val="00B96F5D"/>
    <w:rsid w:val="00BB0B4B"/>
    <w:rsid w:val="00BB4CB5"/>
    <w:rsid w:val="00BE0A81"/>
    <w:rsid w:val="00BF028A"/>
    <w:rsid w:val="00C25F61"/>
    <w:rsid w:val="00C407FB"/>
    <w:rsid w:val="00C45D16"/>
    <w:rsid w:val="00C85AB1"/>
    <w:rsid w:val="00CA43C1"/>
    <w:rsid w:val="00CB0E50"/>
    <w:rsid w:val="00CB6D7B"/>
    <w:rsid w:val="00CC11E8"/>
    <w:rsid w:val="00CC2244"/>
    <w:rsid w:val="00CC4C72"/>
    <w:rsid w:val="00CC5EEA"/>
    <w:rsid w:val="00CE7557"/>
    <w:rsid w:val="00D067DB"/>
    <w:rsid w:val="00D2358B"/>
    <w:rsid w:val="00D2761C"/>
    <w:rsid w:val="00D329F7"/>
    <w:rsid w:val="00D47A79"/>
    <w:rsid w:val="00D50761"/>
    <w:rsid w:val="00D700AF"/>
    <w:rsid w:val="00D722AA"/>
    <w:rsid w:val="00D876EC"/>
    <w:rsid w:val="00DD52DC"/>
    <w:rsid w:val="00DD6CFD"/>
    <w:rsid w:val="00DE1302"/>
    <w:rsid w:val="00DE3B01"/>
    <w:rsid w:val="00DF549D"/>
    <w:rsid w:val="00E10548"/>
    <w:rsid w:val="00E33ADE"/>
    <w:rsid w:val="00E34691"/>
    <w:rsid w:val="00ED4E88"/>
    <w:rsid w:val="00EF2165"/>
    <w:rsid w:val="00EF220C"/>
    <w:rsid w:val="00EF5CA5"/>
    <w:rsid w:val="00F02B21"/>
    <w:rsid w:val="00F314B6"/>
    <w:rsid w:val="00F52AF6"/>
    <w:rsid w:val="00F93092"/>
    <w:rsid w:val="00FB298C"/>
    <w:rsid w:val="00FC3D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of Regular Election (00920601).DOCX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2023-03-15T20:14:48Z</dcterms:created>
  <dcterms:modified xsi:type="dcterms:W3CDTF">2023-03-15T20:14:48Z</dcterms:modified>
</cp:coreProperties>
</file>