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52AF6" w:rsidP="003E5D43" w14:paraId="1AA1C600" w14:textId="70E85E5A">
      <w:pPr>
        <w:pStyle w:val="Title4BUC"/>
      </w:pPr>
      <w:bookmarkStart w:id="0" w:name="_GoBack"/>
      <w:bookmarkEnd w:id="0"/>
      <w:r>
        <w:t>NOTICE OF CANCELLATION OF REGULAR ELECTION</w:t>
      </w:r>
      <w:r>
        <w:br/>
        <w:t>BY THE DESIGNATED ELECTION OFFICIAL FOR THE</w:t>
      </w:r>
      <w:r>
        <w:br/>
      </w:r>
      <w:r w:rsidR="00D10C08">
        <w:t>JACKSON 105 FIRE PROTECTION</w:t>
      </w:r>
      <w:r w:rsidR="00ED4E88">
        <w:t xml:space="preserve"> </w:t>
      </w:r>
      <w:r>
        <w:t>DISTRICT</w:t>
      </w:r>
    </w:p>
    <w:p w:rsidR="00F52AF6" w:rsidP="00F52AF6" w14:paraId="4B35A6DF" w14:textId="65B771F3">
      <w:pPr>
        <w:pStyle w:val="BodyTextFirstIndent"/>
      </w:pPr>
      <w:r>
        <w:t>NOTICE IS HEREBY GIVEN by the</w:t>
      </w:r>
      <w:r w:rsidR="00847C3D">
        <w:t xml:space="preserve"> </w:t>
      </w:r>
      <w:r w:rsidR="00D10C08">
        <w:t>Jackson 105 Fire Protection</w:t>
      </w:r>
      <w:r w:rsidR="00ED4E88">
        <w:t xml:space="preserve"> District,</w:t>
      </w:r>
      <w:r w:rsidR="00E72BAD">
        <w:t xml:space="preserve"> </w:t>
      </w:r>
      <w:r w:rsidR="00D10C08">
        <w:t>Douglas</w:t>
      </w:r>
      <w:r w:rsidR="00847C3D">
        <w:t xml:space="preserve"> </w:t>
      </w:r>
      <w:r w:rsidR="00ED4E88">
        <w:t>Count</w:t>
      </w:r>
      <w:r w:rsidR="00847C3D">
        <w:t>y,</w:t>
      </w:r>
      <w:r w:rsidR="00ED4E88">
        <w:t xml:space="preserve"> </w:t>
      </w:r>
      <w:r>
        <w:t>Colorado, that at the close of business on the sixty-third (63rd) day before the election</w:t>
      </w:r>
      <w:r w:rsidR="00CC2244">
        <w:t xml:space="preserve"> or thereafter there</w:t>
      </w:r>
      <w:r>
        <w:t xml:space="preserve"> were not more candidates for Director than offices to be filled, including candidates filing affidavits of intent to be write-in candidates; therefore, the election to be held on </w:t>
      </w:r>
      <w:r w:rsidR="00F02B21">
        <w:t xml:space="preserve">May </w:t>
      </w:r>
      <w:r w:rsidR="00295866">
        <w:t>2, 2023</w:t>
      </w:r>
      <w:r>
        <w:t>, is hereby cancelled.</w:t>
      </w:r>
    </w:p>
    <w:p w:rsidR="00F52AF6" w:rsidP="003C6102" w14:paraId="644F8DAE" w14:textId="4F498048">
      <w:pPr>
        <w:pStyle w:val="BodyTextFirstIndent"/>
      </w:pPr>
      <w:r>
        <w:t>The following candidates are declared elected:</w:t>
      </w:r>
    </w:p>
    <w:p w:rsidR="003C6102" w:rsidP="00E72BAD" w14:paraId="7846DC49" w14:textId="5F78B4C4">
      <w:pPr>
        <w:pStyle w:val="BodyTextFirstIndent"/>
        <w:ind w:left="720"/>
      </w:pPr>
      <w:r w:rsidRPr="003B13FB">
        <w:t>Jairo Ramirez</w:t>
      </w:r>
      <w:r w:rsidR="00A31C2D">
        <w:tab/>
      </w:r>
      <w:r w:rsidR="00A31C2D">
        <w:tab/>
      </w:r>
      <w:r w:rsidR="00A31C2D">
        <w:tab/>
        <w:t>Four-year term to 2027</w:t>
      </w:r>
    </w:p>
    <w:p w:rsidR="00A31C2D" w:rsidP="00E72BAD" w14:paraId="2862A12C" w14:textId="2F72CC12">
      <w:pPr>
        <w:pStyle w:val="BodyTextFirstIndent"/>
      </w:pPr>
      <w:r>
        <w:tab/>
      </w:r>
      <w:r w:rsidR="00E72BAD">
        <w:t>Vacancy</w:t>
      </w:r>
      <w:r>
        <w:tab/>
      </w:r>
      <w:r>
        <w:tab/>
      </w:r>
      <w:r>
        <w:tab/>
      </w:r>
      <w:r>
        <w:tab/>
        <w:t>Four-year term to 2027</w:t>
      </w:r>
    </w:p>
    <w:tbl>
      <w:tblPr>
        <w:tblW w:w="0" w:type="auto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1E0"/>
      </w:tblPr>
      <w:tblGrid>
        <w:gridCol w:w="541"/>
        <w:gridCol w:w="4500"/>
      </w:tblGrid>
      <w:tr w14:paraId="63DA1EEA" w14:textId="77777777" w:rsidTr="00134C90">
        <w:tblPrEx>
          <w:tblW w:w="0" w:type="auto"/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517DD827" w14:textId="7CA7A2B0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JACKSON 105 FIRE PROTECTION</w:t>
            </w:r>
            <w:r w:rsidR="00E72BAD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 xml:space="preserve"> </w:t>
            </w:r>
            <w:r w:rsidRPr="00D067D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DISTRICT</w:t>
            </w:r>
          </w:p>
        </w:tc>
      </w:tr>
      <w:tr w14:paraId="6DEBCAA0" w14:textId="77777777" w:rsidTr="00847C3D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val="414"/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41E0F38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</w:p>
        </w:tc>
      </w:tr>
      <w:tr w14:paraId="396BA2B4" w14:textId="77777777" w:rsidTr="00A31C2D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360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09C93FA2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 w:rsidRPr="00D067D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8A0" w:rsidRPr="00A31C2D" w:rsidP="00245A9F" w14:paraId="089AE5B9" w14:textId="2090F636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i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 w:eastAsia="en-US" w:bidi="ar-SA"/>
              </w:rPr>
              <w:t>/s/ Micki L. Mills</w:t>
            </w:r>
          </w:p>
        </w:tc>
      </w:tr>
      <w:tr w14:paraId="10AE059B" w14:textId="77777777" w:rsidTr="00F22D85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714DAB9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18A0" w:rsidP="00245A9F" w14:paraId="4BBC44F3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 w:rsidRPr="00D067D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Designated Election Official</w:t>
            </w:r>
          </w:p>
        </w:tc>
      </w:tr>
    </w:tbl>
    <w:p w:rsidR="00F52AF6" w:rsidP="00F52AF6" w14:paraId="7F19D14A" w14:textId="77777777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8A0" w:rsidP="000D18A0" w14:paraId="4DCCE8C2" w14:textId="11AC4D64">
      <w:pPr>
        <w:pStyle w:val="BodyText"/>
      </w:pPr>
      <w:r>
        <w:t>Published on:</w:t>
      </w:r>
      <w:r>
        <w:tab/>
      </w:r>
      <w:r>
        <w:tab/>
        <w:t xml:space="preserve">March </w:t>
      </w:r>
      <w:r w:rsidR="00A31C2D">
        <w:t>9</w:t>
      </w:r>
      <w:r>
        <w:t>, 20</w:t>
      </w:r>
      <w:r w:rsidR="00DE3B01">
        <w:t>2</w:t>
      </w:r>
      <w:r w:rsidR="00295866">
        <w:t>3</w:t>
      </w:r>
    </w:p>
    <w:p w:rsidR="000D18A0" w:rsidRPr="00ED4E88" w:rsidP="000D18A0" w14:paraId="490A3F7B" w14:textId="154FB930">
      <w:pPr>
        <w:pStyle w:val="BodyText"/>
      </w:pPr>
      <w:r>
        <w:t>Published in:</w:t>
      </w:r>
      <w:r>
        <w:tab/>
      </w:r>
      <w:r>
        <w:tab/>
      </w:r>
      <w:r w:rsidR="00D10C08">
        <w:t>Douglas County News-Press</w:t>
      </w:r>
    </w:p>
    <w:sectPr w:rsidSect="005A452C"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305"/>
      <w:gridCol w:w="749"/>
      <w:gridCol w:w="4306"/>
    </w:tblGrid>
    <w:tr w14:paraId="4B2FEC7A" w14:textId="77777777"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3C6102" w14:paraId="15C450B7" w14:textId="2665014A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133883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{00920074.DOCX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27593A13" w14:textId="55200FE9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  <w:r w:rsidRPr="003C6102">
            <w:fldChar w:fldCharType="begin"/>
          </w:r>
          <w:r w:rsidRPr="003C6102">
            <w:rPr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  <w:instrText xml:space="preserve"> PAGE   \* MERGEFORMAT </w:instrText>
          </w:r>
          <w:r w:rsidRPr="003C6102">
            <w:fldChar w:fldCharType="separate"/>
          </w:r>
          <w:r w:rsidR="00847C3D">
            <w:rPr>
              <w:rFonts w:ascii="Times New Roman" w:eastAsia="Times New Roman" w:hAnsi="Times New Roman" w:cs="Times New Roman"/>
              <w:noProof/>
              <w:sz w:val="26"/>
              <w:szCs w:val="24"/>
              <w:lang w:val="en-US" w:eastAsia="en-US" w:bidi="ar-SA"/>
            </w:rPr>
            <w:t>2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2515AA38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3C6102" w14:paraId="088FDE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305"/>
      <w:gridCol w:w="749"/>
      <w:gridCol w:w="4306"/>
    </w:tblGrid>
    <w:tr w14:paraId="71497527" w14:textId="77777777"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66D1E81F" w14:textId="71D9B9AD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133883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{00920074.DOCX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1DC2D437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56540B7C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3C6102" w14:paraId="2A204298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52AF6"/>
    <w:rsid w:val="000423BF"/>
    <w:rsid w:val="000D18A0"/>
    <w:rsid w:val="000F087B"/>
    <w:rsid w:val="00133883"/>
    <w:rsid w:val="00140D33"/>
    <w:rsid w:val="00193B89"/>
    <w:rsid w:val="001B3789"/>
    <w:rsid w:val="00210A75"/>
    <w:rsid w:val="00223784"/>
    <w:rsid w:val="00245A9F"/>
    <w:rsid w:val="00247DEE"/>
    <w:rsid w:val="00295866"/>
    <w:rsid w:val="002E6097"/>
    <w:rsid w:val="00336C7F"/>
    <w:rsid w:val="003577C4"/>
    <w:rsid w:val="003875D1"/>
    <w:rsid w:val="003B13FB"/>
    <w:rsid w:val="003B7442"/>
    <w:rsid w:val="003C6102"/>
    <w:rsid w:val="003E5D43"/>
    <w:rsid w:val="003F6D74"/>
    <w:rsid w:val="00444090"/>
    <w:rsid w:val="004E5180"/>
    <w:rsid w:val="00567738"/>
    <w:rsid w:val="00576D3D"/>
    <w:rsid w:val="005A452C"/>
    <w:rsid w:val="0063046A"/>
    <w:rsid w:val="006353ED"/>
    <w:rsid w:val="00637964"/>
    <w:rsid w:val="00690265"/>
    <w:rsid w:val="006B4E61"/>
    <w:rsid w:val="007066C7"/>
    <w:rsid w:val="00711E1B"/>
    <w:rsid w:val="00730572"/>
    <w:rsid w:val="00745D8E"/>
    <w:rsid w:val="00770EAA"/>
    <w:rsid w:val="007A3864"/>
    <w:rsid w:val="007C4AB9"/>
    <w:rsid w:val="00801B07"/>
    <w:rsid w:val="00816FD1"/>
    <w:rsid w:val="00824A86"/>
    <w:rsid w:val="00847C3D"/>
    <w:rsid w:val="0086548E"/>
    <w:rsid w:val="008748C7"/>
    <w:rsid w:val="0089016F"/>
    <w:rsid w:val="008F5844"/>
    <w:rsid w:val="00902790"/>
    <w:rsid w:val="00915FB8"/>
    <w:rsid w:val="00930F76"/>
    <w:rsid w:val="00952ACD"/>
    <w:rsid w:val="009666FD"/>
    <w:rsid w:val="009B65F2"/>
    <w:rsid w:val="009C141E"/>
    <w:rsid w:val="00A16E6D"/>
    <w:rsid w:val="00A31C2D"/>
    <w:rsid w:val="00A45127"/>
    <w:rsid w:val="00B201A2"/>
    <w:rsid w:val="00BB4CB5"/>
    <w:rsid w:val="00BF028A"/>
    <w:rsid w:val="00C25F61"/>
    <w:rsid w:val="00C37993"/>
    <w:rsid w:val="00CA43C1"/>
    <w:rsid w:val="00CB0E50"/>
    <w:rsid w:val="00CC2244"/>
    <w:rsid w:val="00D067DB"/>
    <w:rsid w:val="00D10C08"/>
    <w:rsid w:val="00D50761"/>
    <w:rsid w:val="00D700AF"/>
    <w:rsid w:val="00D876EC"/>
    <w:rsid w:val="00DE3B01"/>
    <w:rsid w:val="00E10548"/>
    <w:rsid w:val="00E33ADE"/>
    <w:rsid w:val="00E72BAD"/>
    <w:rsid w:val="00ED4E88"/>
    <w:rsid w:val="00EF5CA5"/>
    <w:rsid w:val="00F02B21"/>
    <w:rsid w:val="00F52AF6"/>
    <w:rsid w:val="00FC3D5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D56DC78-FC1E-48E1-9414-50703DA5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2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 - 2023 (00920074).DOCX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2023-02-28T21:43:53Z</dcterms:created>
  <dcterms:modified xsi:type="dcterms:W3CDTF">2023-02-28T21:43:53Z</dcterms:modified>
</cp:coreProperties>
</file>