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56914D1E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r w:rsidR="004D3730">
        <w:t xml:space="preserve">CASTLE PINES TOWN CENTER METROPOLITAN </w:t>
      </w:r>
      <w:r>
        <w:t>DISTRICT</w:t>
      </w:r>
      <w:r w:rsidR="004D3730">
        <w:t xml:space="preserve"> NO. 1</w:t>
      </w:r>
    </w:p>
    <w:p w:rsidR="00F52AF6" w:rsidP="00F52AF6" w14:paraId="4B35A6DF" w14:textId="77890811">
      <w:pPr>
        <w:pStyle w:val="BodyTextFirstIndent"/>
      </w:pPr>
      <w:r>
        <w:t>NOTICE IS HEREBY GIVEN by the</w:t>
      </w:r>
      <w:r w:rsidR="004D3730">
        <w:t xml:space="preserve"> Castle Pines Town Center Metropolitan </w:t>
      </w:r>
      <w:r w:rsidR="00ED4E88">
        <w:t>District</w:t>
      </w:r>
      <w:r w:rsidR="004D3730">
        <w:t xml:space="preserve"> No. 1</w:t>
      </w:r>
      <w:r w:rsidR="00ED4E88">
        <w:t xml:space="preserve">, </w:t>
      </w:r>
      <w:r w:rsidR="004D3730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3C6102" w:rsidP="00ED4E88" w14:paraId="7846DC49" w14:textId="35529549">
      <w:pPr>
        <w:pStyle w:val="BodyTextFirstIndent"/>
      </w:pPr>
      <w:r>
        <w:t>Jeffrey J. Schroeder</w:t>
      </w:r>
      <w:r w:rsidR="00A31C2D">
        <w:tab/>
      </w:r>
      <w:r w:rsidR="00A31C2D">
        <w:tab/>
      </w:r>
      <w:r w:rsidR="00A31C2D">
        <w:tab/>
        <w:t>Four-year term to 2027</w:t>
      </w:r>
    </w:p>
    <w:p w:rsidR="00A31C2D" w:rsidP="00ED4E88" w14:paraId="760D88EC" w14:textId="3D06E279">
      <w:pPr>
        <w:pStyle w:val="BodyTextFirstIndent"/>
      </w:pPr>
      <w:r>
        <w:t>Jack A. Vickers, III</w:t>
      </w:r>
      <w:r>
        <w:tab/>
      </w:r>
      <w:r>
        <w:tab/>
      </w:r>
      <w:r>
        <w:tab/>
        <w:t>Four-year term to 2027</w:t>
      </w:r>
    </w:p>
    <w:p w:rsidR="00C56061" w:rsidP="00C56061" w14:paraId="2A2CB916" w14:textId="0E41EA8C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p w:rsidR="00C56061" w:rsidP="00C56061" w14:paraId="4C2B0A08" w14:textId="65A1B607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  <w:t>Two-year term to 2025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3C306CD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CASTLE PINES TOWN CENTER METROPOLITAN</w:t>
            </w:r>
            <w:r w:rsidR="00ED4E88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NO. 1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A31C2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360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A31C2D" w:rsidP="00245A9F" w14:paraId="089AE5B9" w14:textId="2090F63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Micki L. Mills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8A0" w:rsidP="000D18A0" w14:paraId="4DCCE8C2" w14:textId="11AC4D64">
      <w:pPr>
        <w:pStyle w:val="BodyText"/>
      </w:pPr>
      <w:r>
        <w:t>Published on:</w:t>
      </w:r>
      <w:r>
        <w:tab/>
      </w:r>
      <w:r>
        <w:tab/>
        <w:t xml:space="preserve">March </w:t>
      </w:r>
      <w:r w:rsidR="00A31C2D">
        <w:t>9</w:t>
      </w:r>
      <w:r>
        <w:t>, 20</w:t>
      </w:r>
      <w:r w:rsidR="00DE3B01">
        <w:t>2</w:t>
      </w:r>
      <w:r w:rsidR="00295866">
        <w:t>3</w:t>
      </w:r>
    </w:p>
    <w:p w:rsidR="000D18A0" w:rsidRPr="00ED4E88" w:rsidP="000D18A0" w14:paraId="490A3F7B" w14:textId="1132DD57">
      <w:pPr>
        <w:pStyle w:val="BodyText"/>
      </w:pPr>
      <w:r>
        <w:t>Published in:</w:t>
      </w:r>
      <w:r>
        <w:tab/>
      </w:r>
      <w:r>
        <w:tab/>
      </w:r>
      <w:r w:rsidR="004D3730">
        <w:t>Douglas County News-Press</w:t>
      </w: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2BB52BB1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F30F95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76F44161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F30F95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{00918195.DOCX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423BF"/>
    <w:rsid w:val="000D18A0"/>
    <w:rsid w:val="000F087B"/>
    <w:rsid w:val="00140D33"/>
    <w:rsid w:val="00193B89"/>
    <w:rsid w:val="001B3789"/>
    <w:rsid w:val="00210A75"/>
    <w:rsid w:val="00245A9F"/>
    <w:rsid w:val="00247DEE"/>
    <w:rsid w:val="00295866"/>
    <w:rsid w:val="002E6097"/>
    <w:rsid w:val="00336C7F"/>
    <w:rsid w:val="003875D1"/>
    <w:rsid w:val="003B7442"/>
    <w:rsid w:val="003C6102"/>
    <w:rsid w:val="003E5D43"/>
    <w:rsid w:val="003F6D74"/>
    <w:rsid w:val="00444090"/>
    <w:rsid w:val="004D3730"/>
    <w:rsid w:val="004E5180"/>
    <w:rsid w:val="00576D3D"/>
    <w:rsid w:val="005A1BF2"/>
    <w:rsid w:val="005A452C"/>
    <w:rsid w:val="0063046A"/>
    <w:rsid w:val="006353ED"/>
    <w:rsid w:val="00637964"/>
    <w:rsid w:val="00690265"/>
    <w:rsid w:val="006B4E61"/>
    <w:rsid w:val="007066C7"/>
    <w:rsid w:val="00711E1B"/>
    <w:rsid w:val="00730572"/>
    <w:rsid w:val="00745D8E"/>
    <w:rsid w:val="00770EAA"/>
    <w:rsid w:val="007A3864"/>
    <w:rsid w:val="007C4AB9"/>
    <w:rsid w:val="00801B07"/>
    <w:rsid w:val="00816FD1"/>
    <w:rsid w:val="00824A86"/>
    <w:rsid w:val="00847C3D"/>
    <w:rsid w:val="0086548E"/>
    <w:rsid w:val="008748C7"/>
    <w:rsid w:val="0089016F"/>
    <w:rsid w:val="008F5844"/>
    <w:rsid w:val="00902790"/>
    <w:rsid w:val="00915FB8"/>
    <w:rsid w:val="00930F76"/>
    <w:rsid w:val="00952ACD"/>
    <w:rsid w:val="009666FD"/>
    <w:rsid w:val="009B65F2"/>
    <w:rsid w:val="009C141E"/>
    <w:rsid w:val="009C3EC9"/>
    <w:rsid w:val="00A16E6D"/>
    <w:rsid w:val="00A31C2D"/>
    <w:rsid w:val="00B201A2"/>
    <w:rsid w:val="00B5560B"/>
    <w:rsid w:val="00BB4CB5"/>
    <w:rsid w:val="00BF028A"/>
    <w:rsid w:val="00C25F61"/>
    <w:rsid w:val="00C37993"/>
    <w:rsid w:val="00C56061"/>
    <w:rsid w:val="00CA43C1"/>
    <w:rsid w:val="00CB0E50"/>
    <w:rsid w:val="00CC2244"/>
    <w:rsid w:val="00D067DB"/>
    <w:rsid w:val="00D50761"/>
    <w:rsid w:val="00D700AF"/>
    <w:rsid w:val="00D876EC"/>
    <w:rsid w:val="00DE3B01"/>
    <w:rsid w:val="00E10548"/>
    <w:rsid w:val="00E33ADE"/>
    <w:rsid w:val="00ED4E88"/>
    <w:rsid w:val="00EF5CA5"/>
    <w:rsid w:val="00F02B21"/>
    <w:rsid w:val="00F30F95"/>
    <w:rsid w:val="00F52AF6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- 2023 - D1 (00918195).DOCX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2023-02-28T18:01:28Z</dcterms:created>
  <dcterms:modified xsi:type="dcterms:W3CDTF">2023-02-28T18:01:28Z</dcterms:modified>
</cp:coreProperties>
</file>