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9" w:rsidRDefault="00955F79" w:rsidP="00955F7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NOTICE OF REGULAR MEETING</w:t>
      </w:r>
    </w:p>
    <w:p w:rsidR="00955F79" w:rsidRDefault="00955F79" w:rsidP="00955F79">
      <w:pPr>
        <w:rPr>
          <w:b/>
          <w:bCs/>
          <w:sz w:val="16"/>
        </w:rPr>
      </w:pPr>
    </w:p>
    <w:p w:rsidR="00955F79" w:rsidRDefault="00955F79" w:rsidP="00955F79">
      <w:pPr>
        <w:ind w:left="360"/>
        <w:jc w:val="center"/>
        <w:rPr>
          <w:b/>
          <w:bCs/>
        </w:rPr>
      </w:pPr>
      <w:r>
        <w:rPr>
          <w:b/>
          <w:bCs/>
        </w:rPr>
        <w:t>- COLORADO HORSE PARK M</w:t>
      </w:r>
      <w:smartTag w:uri="urn:schemas-microsoft-com:office:smarttags" w:element="stockticker">
        <w:r>
          <w:rPr>
            <w:b/>
            <w:bCs/>
          </w:rPr>
          <w:t>ETR</w:t>
        </w:r>
      </w:smartTag>
      <w:r>
        <w:rPr>
          <w:b/>
          <w:bCs/>
        </w:rPr>
        <w:t>OPOLITAN DISTRICT -</w:t>
      </w:r>
    </w:p>
    <w:p w:rsidR="00955F79" w:rsidRDefault="00955F79" w:rsidP="00955F79">
      <w:pPr>
        <w:spacing w:line="360" w:lineRule="auto"/>
        <w:jc w:val="both"/>
        <w:rPr>
          <w:b/>
          <w:bCs/>
        </w:rPr>
      </w:pPr>
    </w:p>
    <w:p w:rsidR="00955F79" w:rsidRDefault="00955F79" w:rsidP="00955F79">
      <w:pPr>
        <w:ind w:firstLine="720"/>
        <w:jc w:val="both"/>
        <w:rPr>
          <w:sz w:val="28"/>
        </w:rPr>
      </w:pPr>
      <w:r>
        <w:rPr>
          <w:sz w:val="28"/>
        </w:rPr>
        <w:t xml:space="preserve">NOTICE IS HEREBY GIVEN That the Board of Directors of the </w:t>
      </w:r>
      <w:r>
        <w:rPr>
          <w:b/>
          <w:bCs/>
          <w:sz w:val="28"/>
        </w:rPr>
        <w:t xml:space="preserve">COLORADO HORSE PARK </w:t>
      </w:r>
      <w:smartTag w:uri="urn:schemas-microsoft-com:office:smarttags" w:element="stockticker">
        <w:r>
          <w:rPr>
            <w:b/>
            <w:bCs/>
            <w:sz w:val="28"/>
          </w:rPr>
          <w:t>METR</w:t>
        </w:r>
      </w:smartTag>
      <w:r>
        <w:rPr>
          <w:b/>
          <w:bCs/>
          <w:sz w:val="28"/>
        </w:rPr>
        <w:t>OPOLITAN DISTRICT</w:t>
      </w:r>
      <w:r>
        <w:rPr>
          <w:sz w:val="28"/>
        </w:rPr>
        <w:t xml:space="preserve"> of the County of Douglas, State of Colorado, will hold a regular meeting at 10:00 A.M., on Thursday, November 14, 2013 at 7522 South Pinery Road, Parker, Colorado for the purpose of conducting a public hearing on the proposed 2014 budget, the amended 2013 budget if necessary, and such other business as may come before the Board.</w:t>
      </w:r>
    </w:p>
    <w:p w:rsidR="00955F79" w:rsidRDefault="00955F79" w:rsidP="00955F79">
      <w:pPr>
        <w:pStyle w:val="BodyTextIndent"/>
      </w:pPr>
    </w:p>
    <w:p w:rsidR="00955F79" w:rsidRPr="00F22226" w:rsidRDefault="00955F79" w:rsidP="00955F79">
      <w:pPr>
        <w:pStyle w:val="BodyTextIndent"/>
        <w:rPr>
          <w:sz w:val="28"/>
          <w:szCs w:val="28"/>
        </w:rPr>
      </w:pPr>
      <w:r w:rsidRPr="00F22226">
        <w:rPr>
          <w:sz w:val="28"/>
          <w:szCs w:val="28"/>
        </w:rPr>
        <w:t>The meeting is open to the Public.</w:t>
      </w:r>
    </w:p>
    <w:p w:rsidR="00955F79" w:rsidRDefault="00955F79" w:rsidP="00955F79">
      <w:pPr>
        <w:jc w:val="both"/>
        <w:rPr>
          <w:sz w:val="28"/>
        </w:rPr>
      </w:pPr>
    </w:p>
    <w:p w:rsidR="00955F79" w:rsidRDefault="00955F79" w:rsidP="00955F79">
      <w:pPr>
        <w:ind w:left="360"/>
        <w:jc w:val="right"/>
      </w:pPr>
      <w:r>
        <w:t>BY ORDER OF THE B</w:t>
      </w:r>
      <w:smartTag w:uri="urn:schemas-microsoft-com:office:smarttags" w:element="stockticker">
        <w:r>
          <w:t>OAR</w:t>
        </w:r>
      </w:smartTag>
      <w:r>
        <w:t>D OF DIRECTORS:</w:t>
      </w:r>
    </w:p>
    <w:p w:rsidR="00955F79" w:rsidRDefault="00955F79" w:rsidP="00955F79">
      <w:pPr>
        <w:ind w:left="360"/>
        <w:jc w:val="right"/>
      </w:pPr>
      <w:r>
        <w:t>COLORADO HORSE PARK METROPOLITAN DISTRICT</w:t>
      </w:r>
    </w:p>
    <w:p w:rsidR="00955F79" w:rsidRDefault="00955F79" w:rsidP="00955F79">
      <w:pPr>
        <w:ind w:left="360"/>
        <w:jc w:val="right"/>
      </w:pPr>
    </w:p>
    <w:p w:rsidR="00955F79" w:rsidRDefault="00955F79" w:rsidP="00955F79">
      <w:pPr>
        <w:ind w:left="360"/>
        <w:jc w:val="right"/>
      </w:pPr>
      <w:r>
        <w:t>By: /s/ SETER &amp; VANDER WALL, P.C.</w:t>
      </w:r>
    </w:p>
    <w:p w:rsidR="00955F79" w:rsidRDefault="00955F79" w:rsidP="00955F79">
      <w:pPr>
        <w:ind w:left="360"/>
        <w:jc w:val="right"/>
      </w:pPr>
      <w:r>
        <w:t>Attorneys to the District</w:t>
      </w:r>
    </w:p>
    <w:p w:rsidR="00955F79" w:rsidRDefault="00955F79" w:rsidP="00955F79"/>
    <w:p w:rsidR="00955F79" w:rsidRDefault="00955F79" w:rsidP="00955F79">
      <w:pPr>
        <w:rPr>
          <w:sz w:val="12"/>
        </w:rPr>
      </w:pPr>
    </w:p>
    <w:p w:rsidR="00955F79" w:rsidRDefault="00955F79" w:rsidP="00955F79">
      <w:pPr>
        <w:rPr>
          <w:sz w:val="12"/>
        </w:rPr>
      </w:pPr>
    </w:p>
    <w:p w:rsidR="00955F79" w:rsidRDefault="00955F79" w:rsidP="00955F79">
      <w:pPr>
        <w:rPr>
          <w:sz w:val="12"/>
        </w:rPr>
      </w:pPr>
    </w:p>
    <w:p w:rsidR="004E7BA5" w:rsidRPr="004E7BA5" w:rsidRDefault="004E7BA5" w:rsidP="00625257">
      <w:pPr>
        <w:pStyle w:val="BodyText"/>
      </w:pPr>
    </w:p>
    <w:sectPr w:rsidR="004E7BA5" w:rsidRPr="004E7BA5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39" w:rsidRDefault="00E95239" w:rsidP="0089016F">
      <w:r>
        <w:separator/>
      </w:r>
    </w:p>
  </w:endnote>
  <w:endnote w:type="continuationSeparator" w:id="0">
    <w:p w:rsidR="00E95239" w:rsidRDefault="00E95239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955F79" w:rsidRDefault="00955F79" w:rsidP="00955F79">
          <w:pPr>
            <w:pStyle w:val="Foo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{00081682}</w:t>
          </w:r>
          <w:r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5A452C">
          <w:pPr>
            <w:pStyle w:val="Footer"/>
            <w:jc w:val="center"/>
          </w:pPr>
          <w:r w:rsidRPr="00955F79">
            <w:fldChar w:fldCharType="begin"/>
          </w:r>
          <w:r w:rsidRPr="00955F79">
            <w:instrText xml:space="preserve"> PAGE   \* MERGEFORMAT </w:instrText>
          </w:r>
          <w:r w:rsidRPr="00955F79">
            <w:fldChar w:fldCharType="separate"/>
          </w:r>
          <w:r w:rsidR="00BC6540" w:rsidRPr="00955F79">
            <w:rPr>
              <w:noProof/>
            </w:rPr>
            <w:t>2</w:t>
          </w:r>
          <w:r w:rsidRPr="00955F79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955F79" w:rsidP="00955F79">
          <w:pPr>
            <w:pStyle w:val="Foo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{00081682}</w:t>
          </w:r>
          <w:r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39" w:rsidRDefault="00E95239" w:rsidP="0089016F">
      <w:r>
        <w:separator/>
      </w:r>
    </w:p>
  </w:footnote>
  <w:footnote w:type="continuationSeparator" w:id="0">
    <w:p w:rsidR="00E95239" w:rsidRDefault="00E95239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4690979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3"/>
  </w:num>
  <w:num w:numId="41">
    <w:abstractNumId w:val="14"/>
  </w:num>
  <w:num w:numId="42">
    <w:abstractNumId w:val="10"/>
  </w:num>
  <w:num w:numId="43">
    <w:abstractNumId w:val="12"/>
  </w:num>
  <w:num w:numId="44">
    <w:abstractNumId w:val="16"/>
  </w:num>
  <w:num w:numId="4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9"/>
    <w:rsid w:val="000423BF"/>
    <w:rsid w:val="000B434C"/>
    <w:rsid w:val="001C6320"/>
    <w:rsid w:val="00210A75"/>
    <w:rsid w:val="00240753"/>
    <w:rsid w:val="00275774"/>
    <w:rsid w:val="003875D1"/>
    <w:rsid w:val="003B7442"/>
    <w:rsid w:val="004E7BA5"/>
    <w:rsid w:val="005A452C"/>
    <w:rsid w:val="00625257"/>
    <w:rsid w:val="00637964"/>
    <w:rsid w:val="007066C7"/>
    <w:rsid w:val="00745D8E"/>
    <w:rsid w:val="00770EAA"/>
    <w:rsid w:val="007A3864"/>
    <w:rsid w:val="00801B07"/>
    <w:rsid w:val="00816FD1"/>
    <w:rsid w:val="00861F07"/>
    <w:rsid w:val="0086548E"/>
    <w:rsid w:val="008710CA"/>
    <w:rsid w:val="0089016F"/>
    <w:rsid w:val="008C405D"/>
    <w:rsid w:val="00915FB8"/>
    <w:rsid w:val="00930F76"/>
    <w:rsid w:val="00952ACD"/>
    <w:rsid w:val="00955F79"/>
    <w:rsid w:val="009666FD"/>
    <w:rsid w:val="009C141E"/>
    <w:rsid w:val="00BC6540"/>
    <w:rsid w:val="00BF028A"/>
    <w:rsid w:val="00C25F61"/>
    <w:rsid w:val="00C66D65"/>
    <w:rsid w:val="00CA43C1"/>
    <w:rsid w:val="00CB0E50"/>
    <w:rsid w:val="00D700AF"/>
    <w:rsid w:val="00E10548"/>
    <w:rsid w:val="00E95239"/>
    <w:rsid w:val="00EB635A"/>
    <w:rsid w:val="00EF5CA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  <w:rPr>
      <w:szCs w:val="24"/>
    </w:r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  <w:rPr>
      <w:szCs w:val="24"/>
    </w:r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  <w:rPr>
      <w:szCs w:val="24"/>
    </w:r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  <w:rPr>
      <w:szCs w:val="24"/>
    </w:r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  <w:rPr>
      <w:szCs w:val="24"/>
    </w:r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  <w:rPr>
      <w:szCs w:val="24"/>
    </w:r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  <w:rPr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  <w:rPr>
      <w:szCs w:val="24"/>
    </w:r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  <w:rPr>
      <w:szCs w:val="24"/>
    </w:r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  <w:rPr>
      <w:szCs w:val="24"/>
    </w:r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  <w:rPr>
      <w:szCs w:val="24"/>
    </w:r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  <w:rPr>
      <w:szCs w:val="24"/>
    </w:r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  <w:rPr>
      <w:szCs w:val="24"/>
    </w:r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  <w:rPr>
      <w:szCs w:val="24"/>
    </w:r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  <w:rPr>
      <w:szCs w:val="24"/>
    </w:r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  <w:rPr>
      <w:szCs w:val="24"/>
    </w:r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  <w:rPr>
      <w:szCs w:val="24"/>
    </w:r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  <w:rPr>
      <w:szCs w:val="24"/>
    </w:r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  <w:rPr>
      <w:szCs w:val="24"/>
    </w:r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  <w:rPr>
      <w:szCs w:val="24"/>
    </w:r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  <w:rPr>
      <w:szCs w:val="24"/>
    </w:r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  <w:rPr>
      <w:szCs w:val="24"/>
    </w:rPr>
  </w:style>
  <w:style w:type="paragraph" w:styleId="NormalWeb">
    <w:name w:val="Normal (Web)"/>
    <w:basedOn w:val="Normal"/>
    <w:semiHidden/>
    <w:rsid w:val="007A3864"/>
    <w:rPr>
      <w:szCs w:val="24"/>
    </w:rPr>
  </w:style>
  <w:style w:type="paragraph" w:styleId="NormalIndent">
    <w:name w:val="Normal Indent"/>
    <w:basedOn w:val="Normal"/>
    <w:semiHidden/>
    <w:rsid w:val="007A3864"/>
    <w:pPr>
      <w:ind w:left="720"/>
    </w:pPr>
    <w:rPr>
      <w:szCs w:val="24"/>
    </w:r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7A3864"/>
    <w:rPr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  <w:rPr>
      <w:szCs w:val="24"/>
    </w:r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  <w:rPr>
      <w:szCs w:val="24"/>
    </w:r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  <w:rPr>
      <w:szCs w:val="24"/>
    </w:r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  <w:rPr>
      <w:szCs w:val="24"/>
    </w:r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  <w:rPr>
      <w:szCs w:val="24"/>
    </w:r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szCs w:val="24"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szCs w:val="24"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szCs w:val="24"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  <w:szCs w:val="24"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4"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  <w:rPr>
      <w:szCs w:val="24"/>
    </w:r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  <w:rPr>
      <w:szCs w:val="24"/>
    </w:r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  <w:rPr>
      <w:szCs w:val="24"/>
    </w:r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  <w:rPr>
      <w:szCs w:val="24"/>
    </w:r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  <w:rPr>
      <w:szCs w:val="24"/>
    </w:r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  <w:rPr>
      <w:szCs w:val="24"/>
    </w:r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  <w:rPr>
      <w:szCs w:val="24"/>
    </w:r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  <w:rPr>
      <w:szCs w:val="24"/>
    </w:r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  <w:rPr>
      <w:szCs w:val="24"/>
    </w:r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  <w:rPr>
      <w:szCs w:val="24"/>
    </w:r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  <w:rPr>
      <w:szCs w:val="24"/>
    </w:r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  <w:rPr>
      <w:szCs w:val="24"/>
    </w:r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  <w:rPr>
      <w:szCs w:val="24"/>
    </w:r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  <w:rPr>
      <w:szCs w:val="24"/>
    </w:r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  <w:rPr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  <w:rPr>
      <w:szCs w:val="24"/>
    </w:r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  <w:rPr>
      <w:szCs w:val="24"/>
    </w:r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  <w:rPr>
      <w:szCs w:val="24"/>
    </w:r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  <w:rPr>
      <w:szCs w:val="24"/>
    </w:r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  <w:rPr>
      <w:szCs w:val="24"/>
    </w:r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  <w:rPr>
      <w:szCs w:val="24"/>
    </w:r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  <w:rPr>
      <w:szCs w:val="24"/>
    </w:r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  <w:rPr>
      <w:szCs w:val="24"/>
    </w:r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  <w:rPr>
      <w:szCs w:val="24"/>
    </w:r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  <w:rPr>
      <w:szCs w:val="24"/>
    </w:r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  <w:rPr>
      <w:szCs w:val="24"/>
    </w:r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  <w:rPr>
      <w:szCs w:val="24"/>
    </w:r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  <w:rPr>
      <w:szCs w:val="24"/>
    </w:r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  <w:rPr>
      <w:szCs w:val="24"/>
    </w:r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  <w:rPr>
      <w:szCs w:val="24"/>
    </w:rPr>
  </w:style>
  <w:style w:type="paragraph" w:styleId="NormalWeb">
    <w:name w:val="Normal (Web)"/>
    <w:basedOn w:val="Normal"/>
    <w:semiHidden/>
    <w:rsid w:val="007A3864"/>
    <w:rPr>
      <w:szCs w:val="24"/>
    </w:rPr>
  </w:style>
  <w:style w:type="paragraph" w:styleId="NormalIndent">
    <w:name w:val="Normal Indent"/>
    <w:basedOn w:val="Normal"/>
    <w:semiHidden/>
    <w:rsid w:val="007A3864"/>
    <w:pPr>
      <w:ind w:left="720"/>
    </w:pPr>
    <w:rPr>
      <w:szCs w:val="24"/>
    </w:r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7A3864"/>
    <w:rPr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  <w:rPr>
      <w:szCs w:val="24"/>
    </w:r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  <w:rPr>
      <w:szCs w:val="24"/>
    </w:r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  <w:rPr>
      <w:szCs w:val="24"/>
    </w:r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  <w:rPr>
      <w:szCs w:val="24"/>
    </w:r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  <w:rPr>
      <w:szCs w:val="24"/>
    </w:r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szCs w:val="24"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szCs w:val="24"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szCs w:val="24"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  <w:szCs w:val="24"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4"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  <w:rPr>
      <w:szCs w:val="24"/>
    </w:r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  <w:rPr>
      <w:szCs w:val="24"/>
    </w:r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  <w:rPr>
      <w:szCs w:val="24"/>
    </w:r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  <w:rPr>
      <w:szCs w:val="24"/>
    </w:r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  <w:rPr>
      <w:szCs w:val="24"/>
    </w:r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  <w:rPr>
      <w:szCs w:val="24"/>
    </w:r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  <w:rPr>
      <w:szCs w:val="24"/>
    </w:r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  <w:rPr>
      <w:szCs w:val="24"/>
    </w:r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102</Words>
  <Characters>584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C&amp;R 11-14-2013 Meeting Notice (00081682).DOCX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C&amp;R 11-14-2013 Meeting Notice (00081682).DOCX</dc:title>
  <dc:subject>00081682</dc:subject>
  <dc:creator/>
  <cp:lastModifiedBy/>
  <cp:revision>1</cp:revision>
  <dcterms:created xsi:type="dcterms:W3CDTF">2013-11-08T19:35:00Z</dcterms:created>
  <dcterms:modified xsi:type="dcterms:W3CDTF">2013-11-08T19:35:00Z</dcterms:modified>
</cp:coreProperties>
</file>