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3163"/>
      </w:tblGrid>
      <w:tr w:rsidR="00AE14C7" w14:paraId="54E1869E" w14:textId="77777777" w:rsidTr="005844B1">
        <w:tc>
          <w:tcPr>
            <w:tcW w:w="3163" w:type="dxa"/>
          </w:tcPr>
          <w:p w14:paraId="36D64353" w14:textId="77777777" w:rsidR="003244C3" w:rsidRPr="003244C3" w:rsidRDefault="003E1EEF" w:rsidP="003244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Notice Completed By</w:t>
            </w:r>
          </w:p>
        </w:tc>
      </w:tr>
      <w:tr w:rsidR="00AE14C7" w14:paraId="033FAD02" w14:textId="77777777" w:rsidTr="005844B1">
        <w:tc>
          <w:tcPr>
            <w:tcW w:w="3163" w:type="dxa"/>
          </w:tcPr>
          <w:p w14:paraId="6AF63AEE" w14:textId="398AE6BE" w:rsidR="003244C3" w:rsidRPr="003244C3" w:rsidRDefault="003E1EEF" w:rsidP="003244C3">
            <w:pPr>
              <w:pStyle w:val="BodyText"/>
              <w:spacing w:after="0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Name:</w:t>
            </w:r>
            <w:r w:rsidR="00BF7035">
              <w:rPr>
                <w:sz w:val="20"/>
                <w:szCs w:val="20"/>
              </w:rPr>
              <w:t xml:space="preserve"> </w:t>
            </w:r>
            <w:r w:rsidR="005A5DE8">
              <w:rPr>
                <w:color w:val="000000"/>
                <w:sz w:val="20"/>
              </w:rPr>
              <w:t>Alexandria Myers</w:t>
            </w:r>
          </w:p>
        </w:tc>
      </w:tr>
      <w:tr w:rsidR="00AE14C7" w14:paraId="7E887CF1" w14:textId="77777777" w:rsidTr="005844B1">
        <w:tc>
          <w:tcPr>
            <w:tcW w:w="3163" w:type="dxa"/>
          </w:tcPr>
          <w:p w14:paraId="3CDCD29C" w14:textId="77777777" w:rsidR="003244C3" w:rsidRPr="003244C3" w:rsidRDefault="003E1EEF" w:rsidP="003244C3">
            <w:pPr>
              <w:pStyle w:val="BodyText"/>
              <w:spacing w:after="0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Title:</w:t>
            </w:r>
            <w:r w:rsidR="00BF7035">
              <w:rPr>
                <w:sz w:val="20"/>
                <w:szCs w:val="20"/>
              </w:rPr>
              <w:t xml:space="preserve">  Paralegal</w:t>
            </w:r>
          </w:p>
        </w:tc>
      </w:tr>
      <w:tr w:rsidR="00AE14C7" w14:paraId="67410011" w14:textId="77777777" w:rsidTr="005844B1">
        <w:tc>
          <w:tcPr>
            <w:tcW w:w="3163" w:type="dxa"/>
            <w:tcBorders>
              <w:bottom w:val="single" w:sz="4" w:space="0" w:color="auto"/>
            </w:tcBorders>
          </w:tcPr>
          <w:p w14:paraId="552E2B53" w14:textId="074130EE" w:rsidR="0065120D" w:rsidRPr="0065120D" w:rsidRDefault="003E1EEF" w:rsidP="003244C3">
            <w:pPr>
              <w:pStyle w:val="BodyText"/>
              <w:spacing w:after="0"/>
              <w:rPr>
                <w:color w:val="000000"/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Notice Dated:</w:t>
            </w:r>
            <w:r w:rsidR="00BF7035">
              <w:rPr>
                <w:sz w:val="20"/>
                <w:szCs w:val="20"/>
              </w:rPr>
              <w:t xml:space="preserve"> </w:t>
            </w:r>
            <w:r w:rsidR="00DE7142">
              <w:rPr>
                <w:color w:val="000000"/>
                <w:sz w:val="20"/>
              </w:rPr>
              <w:t>January 10, 2024</w:t>
            </w:r>
          </w:p>
        </w:tc>
      </w:tr>
      <w:tr w:rsidR="00AE14C7" w14:paraId="4C0868A1" w14:textId="77777777" w:rsidTr="005844B1">
        <w:tc>
          <w:tcPr>
            <w:tcW w:w="3163" w:type="dxa"/>
            <w:tcBorders>
              <w:left w:val="nil"/>
              <w:bottom w:val="nil"/>
              <w:right w:val="nil"/>
            </w:tcBorders>
          </w:tcPr>
          <w:p w14:paraId="43AC821D" w14:textId="77777777" w:rsidR="003244C3" w:rsidRPr="005844B1" w:rsidRDefault="003E1EEF" w:rsidP="003244C3">
            <w:pPr>
              <w:pStyle w:val="BodyText"/>
              <w:spacing w:after="0"/>
              <w:jc w:val="center"/>
              <w:rPr>
                <w:sz w:val="14"/>
                <w:szCs w:val="14"/>
              </w:rPr>
            </w:pPr>
            <w:r w:rsidRPr="005844B1">
              <w:rPr>
                <w:sz w:val="14"/>
                <w:szCs w:val="14"/>
              </w:rPr>
              <w:t>Some information herein may be subject to change.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AE14C7" w14:paraId="07683893" w14:textId="77777777" w:rsidTr="0098217C">
        <w:trPr>
          <w:trHeight w:val="360"/>
        </w:trPr>
        <w:tc>
          <w:tcPr>
            <w:tcW w:w="6768" w:type="dxa"/>
          </w:tcPr>
          <w:p w14:paraId="79A2B703" w14:textId="3233616F" w:rsidR="00AE4606" w:rsidRDefault="003E1EEF" w:rsidP="005844B1">
            <w:pPr>
              <w:pStyle w:val="BodyText"/>
              <w:spacing w:after="0"/>
              <w:jc w:val="center"/>
              <w:rPr>
                <w:b/>
              </w:rPr>
            </w:pPr>
            <w:r w:rsidRPr="00AE4606">
              <w:rPr>
                <w:b/>
              </w:rPr>
              <w:t>20</w:t>
            </w:r>
            <w:r w:rsidR="005A5DE8">
              <w:rPr>
                <w:b/>
                <w:color w:val="000000"/>
              </w:rPr>
              <w:t>24</w:t>
            </w:r>
            <w:r w:rsidRPr="00AE4606">
              <w:rPr>
                <w:b/>
              </w:rPr>
              <w:t xml:space="preserve"> SPECIAL DISTRICT</w:t>
            </w:r>
          </w:p>
          <w:p w14:paraId="7253D5B7" w14:textId="77777777" w:rsidR="005844B1" w:rsidRPr="00AE4606" w:rsidRDefault="003E1EEF" w:rsidP="005844B1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E4606">
              <w:rPr>
                <w:b/>
              </w:rPr>
              <w:t>TRANSPARENCY NOTICE</w:t>
            </w:r>
            <w:r>
              <w:rPr>
                <w:b/>
              </w:rPr>
              <w:t>”</w:t>
            </w:r>
          </w:p>
          <w:p w14:paraId="153AAF6A" w14:textId="77777777" w:rsidR="005844B1" w:rsidRPr="00AE4606" w:rsidRDefault="003E1EEF" w:rsidP="005844B1">
            <w:pPr>
              <w:pStyle w:val="BodyText"/>
              <w:spacing w:after="0"/>
              <w:jc w:val="center"/>
              <w:rPr>
                <w:i/>
                <w:sz w:val="18"/>
                <w:szCs w:val="18"/>
              </w:rPr>
            </w:pPr>
            <w:r w:rsidRPr="00AE4606">
              <w:rPr>
                <w:i/>
                <w:sz w:val="18"/>
                <w:szCs w:val="18"/>
              </w:rPr>
              <w:t>Not</w:t>
            </w:r>
            <w:r w:rsidR="00F526D3">
              <w:rPr>
                <w:i/>
                <w:sz w:val="18"/>
                <w:szCs w:val="18"/>
              </w:rPr>
              <w:t>ic</w:t>
            </w:r>
            <w:r w:rsidRPr="00AE4606">
              <w:rPr>
                <w:i/>
                <w:sz w:val="18"/>
                <w:szCs w:val="18"/>
              </w:rPr>
              <w:t>e to Electors 32-1-809 C.R.S.</w:t>
            </w:r>
          </w:p>
        </w:tc>
      </w:tr>
    </w:tbl>
    <w:p w14:paraId="444F0252" w14:textId="77777777" w:rsidR="005844B1" w:rsidRDefault="005844B1" w:rsidP="00E3740F">
      <w:pPr>
        <w:pStyle w:val="BodyText"/>
        <w:spacing w:after="80" w:line="12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317"/>
      </w:tblGrid>
      <w:tr w:rsidR="00AE14C7" w14:paraId="350A252F" w14:textId="77777777" w:rsidTr="00F642E9">
        <w:trPr>
          <w:trHeight w:val="288"/>
        </w:trPr>
        <w:tc>
          <w:tcPr>
            <w:tcW w:w="1638" w:type="dxa"/>
          </w:tcPr>
          <w:p w14:paraId="2618CFFE" w14:textId="77777777" w:rsidR="005844B1" w:rsidRPr="00AE4606" w:rsidRDefault="003E1EEF" w:rsidP="00AE4606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AE4606">
              <w:rPr>
                <w:b/>
                <w:sz w:val="20"/>
                <w:szCs w:val="20"/>
              </w:rPr>
              <w:t>Legal Name of Special District:</w:t>
            </w:r>
          </w:p>
        </w:tc>
        <w:tc>
          <w:tcPr>
            <w:tcW w:w="8514" w:type="dxa"/>
            <w:vAlign w:val="bottom"/>
          </w:tcPr>
          <w:p w14:paraId="20F012B3" w14:textId="1429DF6F" w:rsidR="005844B1" w:rsidRPr="004D2B50" w:rsidRDefault="001300FE" w:rsidP="00E3740F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Castleview Metropolitan District No. 1</w:t>
            </w:r>
          </w:p>
        </w:tc>
      </w:tr>
    </w:tbl>
    <w:p w14:paraId="614152D7" w14:textId="77777777" w:rsidR="003244C3" w:rsidRPr="00B36ADE" w:rsidRDefault="003E1EEF" w:rsidP="00AE4606">
      <w:pPr>
        <w:pStyle w:val="BodyText"/>
        <w:jc w:val="center"/>
        <w:rPr>
          <w:sz w:val="16"/>
          <w:szCs w:val="20"/>
        </w:rPr>
      </w:pPr>
      <w:r w:rsidRPr="00AE4606">
        <w:rPr>
          <w:sz w:val="18"/>
          <w:szCs w:val="20"/>
        </w:rPr>
        <w:t>This information must be provided</w:t>
      </w:r>
      <w:r w:rsidR="009E4D30" w:rsidRPr="00AE4606">
        <w:rPr>
          <w:sz w:val="18"/>
          <w:szCs w:val="20"/>
          <w:vertAlign w:val="superscript"/>
        </w:rPr>
        <w:t>1</w:t>
      </w:r>
      <w:r w:rsidR="0013783F" w:rsidRPr="00AE4606">
        <w:rPr>
          <w:sz w:val="18"/>
          <w:szCs w:val="20"/>
        </w:rPr>
        <w:t xml:space="preserve"> annually to the eligible electors of the district between November 16, and January 15.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85"/>
        <w:gridCol w:w="6503"/>
      </w:tblGrid>
      <w:tr w:rsidR="00AE14C7" w14:paraId="70DDCE15" w14:textId="77777777" w:rsidTr="00BD6E44">
        <w:tc>
          <w:tcPr>
            <w:tcW w:w="10188" w:type="dxa"/>
            <w:gridSpan w:val="2"/>
            <w:shd w:val="clear" w:color="auto" w:fill="000000" w:themeFill="text1"/>
          </w:tcPr>
          <w:p w14:paraId="2213E8FC" w14:textId="77777777" w:rsidR="00194E4F" w:rsidRPr="00B36ADE" w:rsidRDefault="00194E4F" w:rsidP="00E3740F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AE14C7" w14:paraId="0CB94640" w14:textId="77777777" w:rsidTr="009C398B">
        <w:tc>
          <w:tcPr>
            <w:tcW w:w="3685" w:type="dxa"/>
          </w:tcPr>
          <w:p w14:paraId="0837E0DC" w14:textId="77777777" w:rsidR="009E4D30" w:rsidRPr="00B36ADE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Address and Telephone Number of District’s Principal Business Office</w:t>
            </w:r>
          </w:p>
        </w:tc>
        <w:tc>
          <w:tcPr>
            <w:tcW w:w="6503" w:type="dxa"/>
            <w:vAlign w:val="bottom"/>
          </w:tcPr>
          <w:p w14:paraId="62BA1AAE" w14:textId="6F843BAD" w:rsidR="00194E4F" w:rsidRPr="004D2B50" w:rsidRDefault="003E1EEF" w:rsidP="00C7575C">
            <w:pPr>
              <w:pStyle w:val="BodyText"/>
              <w:spacing w:after="0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c/o McGeady Becher P.C.                 </w:t>
            </w:r>
          </w:p>
          <w:p w14:paraId="189E7F59" w14:textId="3EF24D5D" w:rsidR="004D2B50" w:rsidRPr="004D2B50" w:rsidRDefault="003E1EEF" w:rsidP="00C7575C">
            <w:pPr>
              <w:pStyle w:val="BodyText"/>
              <w:spacing w:after="0"/>
              <w:rPr>
                <w:color w:val="FF0000"/>
                <w:sz w:val="20"/>
              </w:rPr>
            </w:pPr>
            <w:r>
              <w:rPr>
                <w:sz w:val="20"/>
              </w:rPr>
              <w:t>450 E. 17</w:t>
            </w:r>
            <w:r w:rsidRPr="004D2B5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            </w:t>
            </w:r>
          </w:p>
          <w:p w14:paraId="13882FA8" w14:textId="77777777" w:rsidR="004D2B50" w:rsidRDefault="003E1EEF" w:rsidP="00C7575C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Denver, CO 80203</w:t>
            </w:r>
          </w:p>
          <w:p w14:paraId="6A990DF4" w14:textId="77777777" w:rsidR="004D2B50" w:rsidRPr="00F642E9" w:rsidRDefault="003E1EEF" w:rsidP="00C7575C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303-592-4380</w:t>
            </w:r>
          </w:p>
        </w:tc>
      </w:tr>
      <w:tr w:rsidR="00AE14C7" w14:paraId="36356316" w14:textId="77777777" w:rsidTr="009C398B">
        <w:tc>
          <w:tcPr>
            <w:tcW w:w="3685" w:type="dxa"/>
          </w:tcPr>
          <w:p w14:paraId="3AC8BB59" w14:textId="77777777" w:rsidR="009E4D30" w:rsidRPr="00B36ADE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Name and Telephone of Manager or Other Primary Contact Person for District</w:t>
            </w:r>
          </w:p>
        </w:tc>
        <w:tc>
          <w:tcPr>
            <w:tcW w:w="6503" w:type="dxa"/>
            <w:vAlign w:val="bottom"/>
          </w:tcPr>
          <w:p w14:paraId="41C824B7" w14:textId="13262FC7" w:rsidR="00194E4F" w:rsidRPr="004D2B50" w:rsidRDefault="001300FE" w:rsidP="00C7575C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MaryAnn M. McGeady</w:t>
            </w:r>
            <w:r w:rsidR="004D2B50">
              <w:rPr>
                <w:color w:val="000000"/>
                <w:sz w:val="20"/>
              </w:rPr>
              <w:t xml:space="preserve"> </w:t>
            </w:r>
          </w:p>
        </w:tc>
      </w:tr>
      <w:tr w:rsidR="00AE14C7" w14:paraId="5F3EB6EC" w14:textId="77777777" w:rsidTr="009C398B">
        <w:tc>
          <w:tcPr>
            <w:tcW w:w="3685" w:type="dxa"/>
          </w:tcPr>
          <w:p w14:paraId="39271E55" w14:textId="77777777" w:rsidR="009A4151" w:rsidRPr="00B36ADE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of primary contact </w:t>
            </w:r>
            <w:r w:rsidRPr="009A4151">
              <w:rPr>
                <w:sz w:val="16"/>
                <w:szCs w:val="20"/>
              </w:rPr>
              <w:t>(optional, but needed for access to DLG E-filing Portal)</w:t>
            </w:r>
          </w:p>
        </w:tc>
        <w:tc>
          <w:tcPr>
            <w:tcW w:w="6503" w:type="dxa"/>
            <w:vAlign w:val="bottom"/>
          </w:tcPr>
          <w:p w14:paraId="2CC36677" w14:textId="13251382" w:rsidR="009A4151" w:rsidRPr="004D2B50" w:rsidRDefault="00510E0A" w:rsidP="00C7575C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hyperlink r:id="rId8" w:history="1">
              <w:r w:rsidR="001300FE" w:rsidRPr="00D47E88">
                <w:rPr>
                  <w:rStyle w:val="Hyperlink"/>
                  <w:sz w:val="20"/>
                </w:rPr>
                <w:t>amyers@specialdistrictlaw.com</w:t>
              </w:r>
            </w:hyperlink>
            <w:r w:rsidR="001300FE">
              <w:rPr>
                <w:color w:val="000000"/>
                <w:sz w:val="20"/>
              </w:rPr>
              <w:t xml:space="preserve"> </w:t>
            </w:r>
          </w:p>
        </w:tc>
      </w:tr>
      <w:tr w:rsidR="00AE14C7" w14:paraId="5C59EC22" w14:textId="77777777" w:rsidTr="009C398B">
        <w:tc>
          <w:tcPr>
            <w:tcW w:w="3685" w:type="dxa"/>
          </w:tcPr>
          <w:p w14:paraId="03FC77D2" w14:textId="77777777" w:rsidR="009A4151" w:rsidRPr="007D7126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District’s website address</w:t>
            </w:r>
          </w:p>
          <w:p w14:paraId="078D5EFA" w14:textId="77777777" w:rsidR="005974B3" w:rsidRPr="007D7126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(Required if choosing to post meeting notices online per HB 19-1087)</w:t>
            </w:r>
          </w:p>
        </w:tc>
        <w:tc>
          <w:tcPr>
            <w:tcW w:w="6503" w:type="dxa"/>
            <w:vAlign w:val="bottom"/>
          </w:tcPr>
          <w:p w14:paraId="55814C53" w14:textId="32BACAD2" w:rsidR="009A4151" w:rsidRPr="004D2B50" w:rsidRDefault="00510E0A" w:rsidP="00C7575C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hyperlink r:id="rId9" w:history="1">
              <w:r w:rsidR="001300FE" w:rsidRPr="00D47E88">
                <w:rPr>
                  <w:rStyle w:val="Hyperlink"/>
                  <w:sz w:val="20"/>
                  <w:szCs w:val="20"/>
                </w:rPr>
                <w:t>https://castleviewmetropolitandistrict1.specialdistrict.net/</w:t>
              </w:r>
            </w:hyperlink>
            <w:r w:rsidR="001300F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E14C7" w14:paraId="6668DA30" w14:textId="77777777" w:rsidTr="009C398B">
        <w:tc>
          <w:tcPr>
            <w:tcW w:w="3685" w:type="dxa"/>
          </w:tcPr>
          <w:p w14:paraId="00C4C858" w14:textId="77777777" w:rsidR="007D7126" w:rsidRPr="007D7126" w:rsidRDefault="003E1EEF" w:rsidP="007D7126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Time and Place Designated for Regular Board Meetings [per C.R.S. 32-1-903]</w:t>
            </w:r>
          </w:p>
        </w:tc>
        <w:tc>
          <w:tcPr>
            <w:tcW w:w="6503" w:type="dxa"/>
            <w:vAlign w:val="bottom"/>
          </w:tcPr>
          <w:p w14:paraId="18469257" w14:textId="740E5924" w:rsidR="007D7126" w:rsidRPr="004D2B50" w:rsidRDefault="001300FE" w:rsidP="007D7126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 10</w:t>
            </w:r>
            <w:r w:rsidR="003E1EEF" w:rsidRPr="007D7126">
              <w:rPr>
                <w:color w:val="000000"/>
                <w:sz w:val="20"/>
                <w:szCs w:val="20"/>
              </w:rPr>
              <w:t>, 202</w:t>
            </w:r>
            <w:r>
              <w:rPr>
                <w:color w:val="000000"/>
                <w:sz w:val="20"/>
                <w:szCs w:val="20"/>
              </w:rPr>
              <w:t>4 and November 13, 2024</w:t>
            </w:r>
            <w:r w:rsidR="003E1EEF" w:rsidRPr="007D7126">
              <w:rPr>
                <w:color w:val="000000"/>
                <w:sz w:val="20"/>
                <w:szCs w:val="20"/>
              </w:rPr>
              <w:t xml:space="preserve"> at </w:t>
            </w:r>
            <w:r>
              <w:rPr>
                <w:color w:val="000000"/>
                <w:sz w:val="20"/>
                <w:szCs w:val="20"/>
              </w:rPr>
              <w:t>9</w:t>
            </w:r>
            <w:r w:rsidR="003E1EEF" w:rsidRPr="007D7126">
              <w:rPr>
                <w:color w:val="000000"/>
                <w:sz w:val="20"/>
                <w:szCs w:val="20"/>
              </w:rPr>
              <w:t>:</w:t>
            </w:r>
            <w:r w:rsidR="00A57CCF">
              <w:rPr>
                <w:color w:val="000000"/>
                <w:sz w:val="20"/>
                <w:szCs w:val="20"/>
              </w:rPr>
              <w:t>15</w:t>
            </w:r>
            <w:r w:rsidR="003E1EEF" w:rsidRPr="007D7126">
              <w:rPr>
                <w:color w:val="000000"/>
                <w:sz w:val="20"/>
                <w:szCs w:val="20"/>
              </w:rPr>
              <w:t xml:space="preserve"> </w:t>
            </w:r>
            <w:r w:rsidR="00A57CCF">
              <w:rPr>
                <w:color w:val="000000"/>
                <w:sz w:val="20"/>
                <w:szCs w:val="20"/>
              </w:rPr>
              <w:t>a</w:t>
            </w:r>
            <w:r w:rsidR="003E1EEF" w:rsidRPr="007D7126">
              <w:rPr>
                <w:color w:val="000000"/>
                <w:sz w:val="20"/>
                <w:szCs w:val="20"/>
              </w:rPr>
              <w:t>.m. to be held virtually</w:t>
            </w:r>
          </w:p>
        </w:tc>
      </w:tr>
      <w:tr w:rsidR="00AE14C7" w14:paraId="2C4E58DF" w14:textId="77777777" w:rsidTr="009C398B">
        <w:tc>
          <w:tcPr>
            <w:tcW w:w="3685" w:type="dxa"/>
          </w:tcPr>
          <w:p w14:paraId="5F874CD3" w14:textId="77777777" w:rsidR="009E4D30" w:rsidRPr="00B36ADE" w:rsidRDefault="003E1EEF" w:rsidP="00E3740F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Posting Place Designated for Meeting Place</w:t>
            </w:r>
            <w:r w:rsidR="009A4151">
              <w:rPr>
                <w:sz w:val="20"/>
                <w:szCs w:val="20"/>
              </w:rPr>
              <w:t xml:space="preserve"> </w:t>
            </w:r>
            <w:r w:rsidR="009A4151" w:rsidRPr="009A4151">
              <w:rPr>
                <w:sz w:val="16"/>
                <w:szCs w:val="16"/>
              </w:rPr>
              <w:t>[</w:t>
            </w:r>
            <w:r w:rsidRPr="009A4151">
              <w:rPr>
                <w:sz w:val="16"/>
                <w:szCs w:val="16"/>
              </w:rPr>
              <w:t>per C.R.S.</w:t>
            </w:r>
            <w:r w:rsidR="009A4151" w:rsidRPr="009A4151">
              <w:rPr>
                <w:sz w:val="16"/>
                <w:szCs w:val="16"/>
              </w:rPr>
              <w:t xml:space="preserve"> 24-6-402(2)(c)]</w:t>
            </w:r>
          </w:p>
        </w:tc>
        <w:tc>
          <w:tcPr>
            <w:tcW w:w="6503" w:type="dxa"/>
            <w:vAlign w:val="bottom"/>
          </w:tcPr>
          <w:p w14:paraId="649B13AA" w14:textId="2598B2ED" w:rsidR="00194E4F" w:rsidRPr="004D2B50" w:rsidRDefault="00A57CCF" w:rsidP="00C7575C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The Northwest corner of the District</w:t>
            </w:r>
            <w:r w:rsidR="004D2B50">
              <w:rPr>
                <w:color w:val="000000"/>
                <w:sz w:val="20"/>
              </w:rPr>
              <w:t xml:space="preserve"> </w:t>
            </w:r>
          </w:p>
        </w:tc>
      </w:tr>
    </w:tbl>
    <w:p w14:paraId="54B41D01" w14:textId="77777777" w:rsidR="0013783F" w:rsidRDefault="0013783F" w:rsidP="00E3740F">
      <w:pPr>
        <w:pStyle w:val="BodyText"/>
        <w:spacing w:after="0" w:line="12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05"/>
        <w:gridCol w:w="3420"/>
        <w:gridCol w:w="3240"/>
      </w:tblGrid>
      <w:tr w:rsidR="00AE14C7" w14:paraId="0F4916DD" w14:textId="77777777" w:rsidTr="004D2B50">
        <w:trPr>
          <w:trHeight w:val="388"/>
        </w:trPr>
        <w:tc>
          <w:tcPr>
            <w:tcW w:w="3505" w:type="dxa"/>
            <w:vMerge w:val="restart"/>
          </w:tcPr>
          <w:p w14:paraId="1CC99FD5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7E057A81" w14:textId="77777777" w:rsidR="00D441AE" w:rsidRPr="00B36ADE" w:rsidRDefault="003E1EEF" w:rsidP="00941F6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 xml:space="preserve">Names </w:t>
            </w:r>
            <w:r w:rsidR="00941F63">
              <w:rPr>
                <w:sz w:val="20"/>
                <w:szCs w:val="20"/>
              </w:rPr>
              <w:t xml:space="preserve">and Contact Information </w:t>
            </w:r>
            <w:r w:rsidRPr="00B36ADE">
              <w:rPr>
                <w:sz w:val="20"/>
                <w:szCs w:val="20"/>
              </w:rPr>
              <w:t>of Board Members</w:t>
            </w:r>
          </w:p>
          <w:p w14:paraId="333995AF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433026ED" w14:textId="77777777" w:rsidR="00D441AE" w:rsidRDefault="003E1EEF" w:rsidP="00941F63">
            <w:pPr>
              <w:pStyle w:val="BodyText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Check applicable boxes for a Board Member whose seat will </w:t>
            </w:r>
            <w:r w:rsidRPr="00941F63">
              <w:rPr>
                <w:i/>
                <w:sz w:val="20"/>
                <w:szCs w:val="20"/>
              </w:rPr>
              <w:t>be on the ballot at the next regular election.</w:t>
            </w:r>
          </w:p>
          <w:p w14:paraId="29522F76" w14:textId="77777777" w:rsidR="004D2B50" w:rsidRDefault="004D2B50" w:rsidP="00941F63">
            <w:pPr>
              <w:pStyle w:val="BodyText"/>
              <w:spacing w:after="0"/>
              <w:jc w:val="center"/>
              <w:rPr>
                <w:iCs/>
                <w:sz w:val="20"/>
                <w:szCs w:val="20"/>
              </w:rPr>
            </w:pPr>
          </w:p>
          <w:p w14:paraId="50F381C8" w14:textId="6694CFEE" w:rsidR="004D2B50" w:rsidRPr="004D2B50" w:rsidRDefault="004D2B50" w:rsidP="00941F63">
            <w:pPr>
              <w:pStyle w:val="BodyText"/>
              <w:spacing w:after="0"/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C6AD2D" w14:textId="73611681" w:rsidR="00D441AE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(1)</w:t>
            </w:r>
            <w:r w:rsidR="00BF7035">
              <w:rPr>
                <w:sz w:val="20"/>
                <w:szCs w:val="20"/>
              </w:rPr>
              <w:t xml:space="preserve"> </w:t>
            </w:r>
            <w:r w:rsidR="00941F63">
              <w:rPr>
                <w:sz w:val="20"/>
                <w:szCs w:val="20"/>
              </w:rPr>
              <w:t>Board Chair</w:t>
            </w:r>
            <w:r w:rsidR="00941F63">
              <w:rPr>
                <w:sz w:val="20"/>
                <w:szCs w:val="20"/>
              </w:rPr>
              <w:br/>
              <w:t xml:space="preserve">Name:  </w:t>
            </w:r>
            <w:r w:rsidR="00A57CCF">
              <w:rPr>
                <w:color w:val="000000"/>
                <w:sz w:val="20"/>
              </w:rPr>
              <w:t>Rodney Alpert</w:t>
            </w:r>
          </w:p>
          <w:p w14:paraId="68EE50D1" w14:textId="7913C9BE" w:rsidR="0065120D" w:rsidRDefault="003E1EEF" w:rsidP="000C2B0F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0C2B0F">
              <w:rPr>
                <w:color w:val="000000"/>
                <w:sz w:val="20"/>
              </w:rPr>
              <w:t>c/o McGeady Becher P.C.</w:t>
            </w:r>
          </w:p>
          <w:p w14:paraId="423B7DB7" w14:textId="70FC1164" w:rsidR="000C2B0F" w:rsidRDefault="000C2B0F" w:rsidP="000C2B0F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188EDF24" w14:textId="0A59015B" w:rsidR="000C2B0F" w:rsidRPr="00B36ADE" w:rsidRDefault="000C2B0F" w:rsidP="000C2B0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199F47FB" w14:textId="74C127A2" w:rsidR="00D441AE" w:rsidRPr="00B36ADE" w:rsidRDefault="003E1EEF" w:rsidP="001A69AF">
            <w:pPr>
              <w:pStyle w:val="BodyText"/>
              <w:spacing w:before="120"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bookmarkEnd w:id="0"/>
            <w:r w:rsidRPr="00BF7035">
              <w:rPr>
                <w:sz w:val="16"/>
                <w:szCs w:val="16"/>
              </w:rPr>
              <w:t xml:space="preserve"> This office </w:t>
            </w:r>
            <w:r w:rsid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>-year term</w:t>
            </w:r>
            <w:r w:rsidR="001A69AF">
              <w:rPr>
                <w:sz w:val="16"/>
                <w:szCs w:val="16"/>
              </w:rPr>
              <w:t xml:space="preserve">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A57CCF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0E992ACC" w14:textId="4F1B432C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(2)</w:t>
            </w:r>
            <w:r w:rsidR="00BF703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Name:  </w:t>
            </w:r>
            <w:r w:rsidR="005A5DE8">
              <w:rPr>
                <w:color w:val="000000"/>
                <w:sz w:val="20"/>
              </w:rPr>
              <w:t>Tanya Alpert</w:t>
            </w:r>
          </w:p>
          <w:p w14:paraId="250B99F2" w14:textId="4EE685CD" w:rsidR="00D441AE" w:rsidRDefault="003E1EEF" w:rsidP="000C2B0F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0C2B0F">
              <w:rPr>
                <w:color w:val="000000"/>
                <w:sz w:val="20"/>
              </w:rPr>
              <w:t>c/o McGeady Becher P.C.</w:t>
            </w:r>
          </w:p>
          <w:p w14:paraId="4F04CE87" w14:textId="1CC91ED2" w:rsidR="000C2B0F" w:rsidRDefault="000C2B0F" w:rsidP="000C2B0F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00C5D0F2" w14:textId="46558A4C" w:rsidR="000C2B0F" w:rsidRPr="00B36ADE" w:rsidRDefault="000C2B0F" w:rsidP="000C2B0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491D977B" w14:textId="599A4AE7" w:rsidR="00D441AE" w:rsidRPr="00B36ADE" w:rsidRDefault="003E1EEF" w:rsidP="00941F63">
            <w:pPr>
              <w:pStyle w:val="BodyText"/>
              <w:spacing w:before="120"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A57CCF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Pr="00BF7035">
              <w:rPr>
                <w:sz w:val="16"/>
                <w:szCs w:val="16"/>
              </w:rPr>
              <w:t>year term</w:t>
            </w:r>
          </w:p>
        </w:tc>
      </w:tr>
      <w:tr w:rsidR="00AE14C7" w14:paraId="3227BE26" w14:textId="77777777" w:rsidTr="004D2B50">
        <w:trPr>
          <w:trHeight w:val="388"/>
        </w:trPr>
        <w:tc>
          <w:tcPr>
            <w:tcW w:w="3505" w:type="dxa"/>
            <w:vMerge/>
          </w:tcPr>
          <w:p w14:paraId="01FED336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7F97791" w14:textId="2D0F96C9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(3)</w:t>
            </w:r>
            <w:r w:rsidR="00BF703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Name:  </w:t>
            </w:r>
            <w:r w:rsidR="005A5DE8">
              <w:rPr>
                <w:color w:val="000000"/>
                <w:sz w:val="20"/>
              </w:rPr>
              <w:t>Harvey Alpert</w:t>
            </w:r>
          </w:p>
          <w:p w14:paraId="286CAAF4" w14:textId="5671B919" w:rsidR="00D441AE" w:rsidRDefault="003E1EEF" w:rsidP="00941F63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0C2B0F">
              <w:rPr>
                <w:color w:val="000000"/>
                <w:sz w:val="20"/>
              </w:rPr>
              <w:t>c/o McGeady Becher P.C.</w:t>
            </w:r>
          </w:p>
          <w:p w14:paraId="41B25366" w14:textId="4BB563AC" w:rsidR="000C2B0F" w:rsidRDefault="000C2B0F" w:rsidP="00941F63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6E06C9F1" w14:textId="51CD6F29" w:rsidR="000C2B0F" w:rsidRPr="00B36ADE" w:rsidRDefault="000C2B0F" w:rsidP="000C2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6BE722BD" w14:textId="350A8365" w:rsidR="00D441AE" w:rsidRPr="00B36ADE" w:rsidRDefault="005A5DE8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="003E1EEF" w:rsidRPr="00BF7035">
              <w:rPr>
                <w:sz w:val="16"/>
                <w:szCs w:val="16"/>
              </w:rPr>
              <w:t xml:space="preserve"> on next regular election ballot for a </w:t>
            </w:r>
            <w:r w:rsidR="003E1EEF"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EF"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="003E1EEF" w:rsidRPr="00BF7035"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="003E1EEF"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A57CCF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="003E1EEF"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1D2C8D2C" w14:textId="6A5BA5B8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(4)</w:t>
            </w:r>
            <w:r w:rsidR="00BF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Name:  </w:t>
            </w:r>
            <w:r w:rsidR="005A5DE8">
              <w:rPr>
                <w:color w:val="000000"/>
                <w:sz w:val="20"/>
              </w:rPr>
              <w:t>Brian Alpert</w:t>
            </w:r>
          </w:p>
          <w:p w14:paraId="513082A9" w14:textId="78373368" w:rsidR="00D441AE" w:rsidRDefault="003E1EEF" w:rsidP="00941F63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0C2B0F">
              <w:rPr>
                <w:color w:val="000000"/>
                <w:sz w:val="20"/>
              </w:rPr>
              <w:t>c/o McGeady Becher P.C.</w:t>
            </w:r>
          </w:p>
          <w:p w14:paraId="607D863A" w14:textId="5732B9B8" w:rsidR="000C2B0F" w:rsidRDefault="000C2B0F" w:rsidP="00941F63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 E. 17</w:t>
            </w:r>
            <w:r w:rsidRPr="000C2B0F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Avenue, Suite 400</w:t>
            </w:r>
          </w:p>
          <w:p w14:paraId="6B2692A5" w14:textId="5620F4A9" w:rsidR="000C2B0F" w:rsidRPr="00B36ADE" w:rsidRDefault="000C2B0F" w:rsidP="000C2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4D1177A4" w14:textId="4DC894B5" w:rsidR="00D441AE" w:rsidRPr="00B36ADE" w:rsidRDefault="005A5DE8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="003E1EEF" w:rsidRPr="00BF7035">
              <w:rPr>
                <w:sz w:val="16"/>
                <w:szCs w:val="16"/>
              </w:rPr>
              <w:t xml:space="preserve"> on next regular election ballot for a </w:t>
            </w:r>
            <w:r w:rsidR="003E1EEF"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EF"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="003E1EEF" w:rsidRPr="00BF7035"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="003E1EEF"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A57CCF">
              <w:rPr>
                <w:sz w:val="16"/>
                <w:szCs w:val="16"/>
              </w:rPr>
              <w:t>Four-</w:t>
            </w:r>
            <w:r w:rsidR="003E1EEF" w:rsidRPr="00BF7035">
              <w:rPr>
                <w:sz w:val="16"/>
                <w:szCs w:val="16"/>
              </w:rPr>
              <w:t>year term</w:t>
            </w:r>
          </w:p>
        </w:tc>
      </w:tr>
      <w:tr w:rsidR="00AE14C7" w14:paraId="7BA2177C" w14:textId="77777777" w:rsidTr="004D2B50">
        <w:trPr>
          <w:cantSplit/>
          <w:trHeight w:val="388"/>
        </w:trPr>
        <w:tc>
          <w:tcPr>
            <w:tcW w:w="3505" w:type="dxa"/>
            <w:vMerge/>
          </w:tcPr>
          <w:p w14:paraId="39B67D0A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8E7BC2E" w14:textId="37BA3C14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(5)</w:t>
            </w:r>
            <w:r w:rsidR="00BF7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Name:  </w:t>
            </w:r>
            <w:r w:rsidR="005A5DE8">
              <w:rPr>
                <w:color w:val="000000"/>
                <w:sz w:val="20"/>
              </w:rPr>
              <w:t>Michael Alpert</w:t>
            </w:r>
          </w:p>
          <w:p w14:paraId="5D2AF87E" w14:textId="66996A1D" w:rsidR="00D441AE" w:rsidRDefault="003E1EEF" w:rsidP="00941F63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0C2B0F">
              <w:rPr>
                <w:color w:val="000000"/>
                <w:sz w:val="20"/>
              </w:rPr>
              <w:t>c/o McGeady Becher P.C.</w:t>
            </w:r>
          </w:p>
          <w:p w14:paraId="65EF935F" w14:textId="160BCAB9" w:rsidR="000C2B0F" w:rsidRDefault="000C2B0F" w:rsidP="00941F63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33055874" w14:textId="7C21E56A" w:rsidR="000C2B0F" w:rsidRPr="00B36ADE" w:rsidRDefault="000C2B0F" w:rsidP="000C2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548BD410" w14:textId="7514F586" w:rsidR="009E4D30" w:rsidRPr="00B36ADE" w:rsidRDefault="005A5DE8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="003E1EEF" w:rsidRPr="00BF7035">
              <w:rPr>
                <w:sz w:val="16"/>
                <w:szCs w:val="16"/>
              </w:rPr>
              <w:t xml:space="preserve"> on next regular election ballot for a </w:t>
            </w:r>
            <w:r w:rsidR="003E1EEF"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EF"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="003E1EEF" w:rsidRPr="00BF7035">
              <w:rPr>
                <w:sz w:val="16"/>
                <w:szCs w:val="16"/>
              </w:rPr>
              <w:fldChar w:fldCharType="end"/>
            </w:r>
            <w:r w:rsidR="003E1EEF"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="003E1EEF"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A57CCF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="003E1EEF"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  <w:shd w:val="clear" w:color="auto" w:fill="000000" w:themeFill="text1"/>
          </w:tcPr>
          <w:p w14:paraId="13533EEF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AE14C7" w14:paraId="4FA601CB" w14:textId="77777777" w:rsidTr="004D2B50">
        <w:tc>
          <w:tcPr>
            <w:tcW w:w="3505" w:type="dxa"/>
          </w:tcPr>
          <w:p w14:paraId="146BE6E3" w14:textId="77777777" w:rsidR="00D441AE" w:rsidRPr="00B36ADE" w:rsidRDefault="00D441AE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0A85493E" w14:textId="77777777" w:rsidR="00D441AE" w:rsidRPr="00B36ADE" w:rsidRDefault="003E1EEF" w:rsidP="00941F6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seven-member boards</w:t>
            </w:r>
          </w:p>
        </w:tc>
        <w:tc>
          <w:tcPr>
            <w:tcW w:w="3420" w:type="dxa"/>
          </w:tcPr>
          <w:p w14:paraId="36577A88" w14:textId="55A31C46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br/>
              <w:t xml:space="preserve">Name:  </w:t>
            </w:r>
            <w:r w:rsidR="000C2B0F">
              <w:rPr>
                <w:color w:val="000000"/>
                <w:sz w:val="20"/>
              </w:rPr>
              <w:t>N/A</w:t>
            </w:r>
          </w:p>
          <w:p w14:paraId="55049749" w14:textId="77777777" w:rsidR="00D441AE" w:rsidRPr="00B36ADE" w:rsidRDefault="003E1EEF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65120D" w:rsidRPr="0065120D">
              <w:rPr>
                <w:color w:val="000000"/>
                <w:sz w:val="20"/>
              </w:rPr>
              <w:fldChar w:fldCharType="begin"/>
            </w:r>
            <w:r w:rsidR="0065120D" w:rsidRPr="0065120D">
              <w:rPr>
                <w:color w:val="000000"/>
                <w:sz w:val="20"/>
              </w:rPr>
              <w:instrText xml:space="preserve"> MACROBUTTON NoMacro ___________</w:instrText>
            </w:r>
            <w:r w:rsidR="0065120D" w:rsidRPr="0065120D">
              <w:rPr>
                <w:color w:val="000000"/>
                <w:sz w:val="20"/>
              </w:rPr>
              <w:fldChar w:fldCharType="end"/>
            </w:r>
          </w:p>
          <w:p w14:paraId="2C2CAA3B" w14:textId="5CAD483D" w:rsidR="009E4D30" w:rsidRPr="00B36ADE" w:rsidRDefault="003E1EEF" w:rsidP="00941F63">
            <w:pPr>
              <w:pStyle w:val="BodyText"/>
              <w:spacing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 w:rsidR="00A57CCF"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4F0779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488B63B0" w14:textId="301A50BE" w:rsidR="00941F63" w:rsidRDefault="003E1EEF" w:rsidP="00941F63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br/>
              <w:t xml:space="preserve">Name:  </w:t>
            </w:r>
            <w:r w:rsidR="000C2B0F">
              <w:rPr>
                <w:color w:val="000000"/>
                <w:sz w:val="20"/>
              </w:rPr>
              <w:t>N/A</w:t>
            </w:r>
          </w:p>
          <w:p w14:paraId="267C3101" w14:textId="77777777" w:rsidR="00D441AE" w:rsidRPr="00B36ADE" w:rsidRDefault="003E1EEF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="0065120D" w:rsidRPr="0065120D">
              <w:rPr>
                <w:color w:val="000000"/>
                <w:sz w:val="20"/>
              </w:rPr>
              <w:fldChar w:fldCharType="begin"/>
            </w:r>
            <w:r w:rsidR="0065120D" w:rsidRPr="0065120D">
              <w:rPr>
                <w:color w:val="000000"/>
                <w:sz w:val="20"/>
              </w:rPr>
              <w:instrText xml:space="preserve"> MACROBUTTON NoMacro ___________</w:instrText>
            </w:r>
            <w:r w:rsidR="0065120D" w:rsidRPr="0065120D">
              <w:rPr>
                <w:color w:val="000000"/>
                <w:sz w:val="20"/>
              </w:rPr>
              <w:fldChar w:fldCharType="end"/>
            </w:r>
          </w:p>
          <w:p w14:paraId="0570B395" w14:textId="1D76351F" w:rsidR="00D441AE" w:rsidRPr="00B36ADE" w:rsidRDefault="003E1EEF" w:rsidP="00941F63">
            <w:pPr>
              <w:pStyle w:val="BodyText"/>
              <w:spacing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="0008478C"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 w:rsidR="004F0779"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510E0A">
              <w:rPr>
                <w:sz w:val="16"/>
                <w:szCs w:val="16"/>
              </w:rPr>
            </w:r>
            <w:r w:rsidR="00510E0A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="001A69AF">
              <w:rPr>
                <w:sz w:val="16"/>
                <w:szCs w:val="16"/>
              </w:rPr>
              <w:t> </w:t>
            </w:r>
            <w:r w:rsidR="004F0779">
              <w:rPr>
                <w:sz w:val="16"/>
                <w:szCs w:val="16"/>
              </w:rPr>
              <w:t>Four</w:t>
            </w:r>
            <w:r w:rsidR="009C398B">
              <w:rPr>
                <w:sz w:val="16"/>
                <w:szCs w:val="16"/>
              </w:rPr>
              <w:t>-</w:t>
            </w:r>
            <w:r w:rsidRPr="00BF7035">
              <w:rPr>
                <w:sz w:val="16"/>
                <w:szCs w:val="16"/>
              </w:rPr>
              <w:t>year term</w:t>
            </w:r>
          </w:p>
        </w:tc>
      </w:tr>
    </w:tbl>
    <w:p w14:paraId="2E9F9819" w14:textId="77777777" w:rsidR="00941F63" w:rsidRDefault="00941F63" w:rsidP="00B36ADE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6840"/>
      </w:tblGrid>
      <w:tr w:rsidR="00AE14C7" w14:paraId="78DC9D7F" w14:textId="77777777" w:rsidTr="00BD6E44">
        <w:tc>
          <w:tcPr>
            <w:tcW w:w="3348" w:type="dxa"/>
            <w:shd w:val="clear" w:color="auto" w:fill="D9D9D9" w:themeFill="background1" w:themeFillShade="D9"/>
          </w:tcPr>
          <w:p w14:paraId="3B9AB845" w14:textId="77777777" w:rsidR="00B36ADE" w:rsidRDefault="003E1EEF" w:rsidP="00A6411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Next Regular Election</w:t>
            </w:r>
          </w:p>
          <w:p w14:paraId="399C09F5" w14:textId="77777777" w:rsidR="009E4D30" w:rsidRPr="00B36ADE" w:rsidRDefault="009E4D30" w:rsidP="00A64113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36BC25" w14:textId="29418F15" w:rsidR="00B36ADE" w:rsidRPr="004D2B50" w:rsidRDefault="004F0779" w:rsidP="0008478C">
            <w:pPr>
              <w:pStyle w:val="BodyText"/>
              <w:spacing w:after="0"/>
              <w:jc w:val="center"/>
              <w:rPr>
                <w:color w:val="FF0000"/>
              </w:rPr>
            </w:pPr>
            <w:r>
              <w:t>May 6, 2025</w:t>
            </w:r>
          </w:p>
        </w:tc>
      </w:tr>
    </w:tbl>
    <w:p w14:paraId="42930AF8" w14:textId="77777777" w:rsidR="00B36ADE" w:rsidRDefault="00B36ADE" w:rsidP="00B36ADE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39"/>
        <w:gridCol w:w="2845"/>
        <w:gridCol w:w="4804"/>
      </w:tblGrid>
      <w:tr w:rsidR="00AE14C7" w14:paraId="2D2DC4AC" w14:textId="77777777" w:rsidTr="0094101A">
        <w:trPr>
          <w:cantSplit/>
        </w:trPr>
        <w:tc>
          <w:tcPr>
            <w:tcW w:w="10188" w:type="dxa"/>
            <w:gridSpan w:val="3"/>
          </w:tcPr>
          <w:p w14:paraId="1E18B36C" w14:textId="77777777" w:rsidR="00EC1D70" w:rsidRDefault="003E1EEF" w:rsidP="00941F63">
            <w:pPr>
              <w:pStyle w:val="BodyText"/>
              <w:spacing w:after="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Self-nomination forms to be a candidate for district board member may be obtained from and should be returned to the Designated Election Official</w:t>
            </w:r>
            <w:r w:rsidR="00941F63">
              <w:rPr>
                <w:sz w:val="20"/>
                <w:szCs w:val="20"/>
              </w:rPr>
              <w:t xml:space="preserve"> (or Board Chair or Secretary if no DEO)</w:t>
            </w:r>
            <w:r>
              <w:rPr>
                <w:sz w:val="20"/>
                <w:szCs w:val="20"/>
              </w:rPr>
              <w:t>.</w:t>
            </w:r>
            <w:r w:rsidR="00941F63">
              <w:rPr>
                <w:sz w:val="20"/>
                <w:szCs w:val="20"/>
              </w:rPr>
              <w:t xml:space="preserve"> </w:t>
            </w:r>
            <w:r w:rsidR="00941F63" w:rsidRPr="00941F63">
              <w:rPr>
                <w:sz w:val="16"/>
                <w:szCs w:val="20"/>
              </w:rPr>
              <w:t>[per C.R.S. 1-13.5-303]</w:t>
            </w:r>
            <w:r w:rsidR="001A2145">
              <w:rPr>
                <w:sz w:val="16"/>
                <w:szCs w:val="20"/>
              </w:rPr>
              <w:t>:</w:t>
            </w:r>
          </w:p>
          <w:p w14:paraId="34A7FC38" w14:textId="77777777" w:rsidR="001A2145" w:rsidRDefault="001A2145" w:rsidP="00941F63">
            <w:pPr>
              <w:pStyle w:val="BodyText"/>
              <w:spacing w:after="0"/>
              <w:rPr>
                <w:sz w:val="16"/>
                <w:szCs w:val="20"/>
              </w:rPr>
            </w:pPr>
          </w:p>
          <w:p w14:paraId="2B83BCD9" w14:textId="77777777" w:rsidR="001A2145" w:rsidRPr="001A2145" w:rsidRDefault="003E1EEF" w:rsidP="001A2145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sz w:val="20"/>
                <w:szCs w:val="20"/>
              </w:rPr>
              <w:t>For information contact:</w:t>
            </w:r>
          </w:p>
          <w:p w14:paraId="77F095C3" w14:textId="77777777" w:rsidR="001A2145" w:rsidRPr="001A2145" w:rsidRDefault="003E1EEF" w:rsidP="001A2145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sz w:val="20"/>
                <w:szCs w:val="20"/>
              </w:rPr>
              <w:t>McGeady Becher P.C.</w:t>
            </w:r>
          </w:p>
          <w:p w14:paraId="63AE5E3C" w14:textId="77777777" w:rsidR="001A2145" w:rsidRPr="001A2145" w:rsidRDefault="003E1EEF" w:rsidP="001A2145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450 E. 17</w:t>
            </w:r>
            <w:r w:rsidRPr="001A2145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1A2145">
              <w:rPr>
                <w:b/>
                <w:bCs/>
                <w:color w:val="000000"/>
                <w:sz w:val="20"/>
                <w:szCs w:val="20"/>
              </w:rPr>
              <w:t xml:space="preserve"> Ave., Suite 400</w:t>
            </w:r>
          </w:p>
          <w:p w14:paraId="33622280" w14:textId="77777777" w:rsidR="001A2145" w:rsidRPr="001A2145" w:rsidRDefault="003E1EEF" w:rsidP="001A2145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Denver, CO  80203-1254</w:t>
            </w:r>
          </w:p>
          <w:p w14:paraId="56D26842" w14:textId="77777777" w:rsidR="00EC1D70" w:rsidRPr="004D2B50" w:rsidRDefault="003E1EEF" w:rsidP="004D2B50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(303) 592-4380</w:t>
            </w:r>
          </w:p>
          <w:p w14:paraId="60F68B0F" w14:textId="77777777" w:rsidR="00EC1D70" w:rsidRDefault="003E1EEF" w:rsidP="00941F63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Self-nomination forms for the next regular election must be received by the District by</w:t>
            </w:r>
          </w:p>
          <w:p w14:paraId="6D41AB8B" w14:textId="77777777" w:rsidR="00EC1D70" w:rsidRDefault="00EC1D70" w:rsidP="00EC1D7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  <w:p w14:paraId="0B5EDF52" w14:textId="7CA4156B" w:rsidR="00EC1D70" w:rsidRPr="004D2B50" w:rsidRDefault="003E1EEF" w:rsidP="00EC1D70">
            <w:pPr>
              <w:pStyle w:val="BodyText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  <w:r w:rsidRPr="00941F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4F0779">
              <w:rPr>
                <w:b/>
                <w:sz w:val="20"/>
                <w:szCs w:val="20"/>
              </w:rPr>
              <w:t>8</w:t>
            </w:r>
            <w:r w:rsidRPr="00941F63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4F0779">
              <w:rPr>
                <w:b/>
                <w:sz w:val="20"/>
                <w:szCs w:val="20"/>
              </w:rPr>
              <w:t>5</w:t>
            </w:r>
            <w:r w:rsidRPr="00941F63">
              <w:rPr>
                <w:b/>
                <w:sz w:val="20"/>
                <w:szCs w:val="20"/>
              </w:rPr>
              <w:t xml:space="preserve">, no later than </w:t>
            </w:r>
            <w:r w:rsidR="00BF7035" w:rsidRPr="00941F63">
              <w:rPr>
                <w:b/>
                <w:sz w:val="20"/>
                <w:szCs w:val="20"/>
              </w:rPr>
              <w:t>3</w:t>
            </w:r>
            <w:r w:rsidRPr="00941F63">
              <w:rPr>
                <w:b/>
                <w:sz w:val="20"/>
                <w:szCs w:val="20"/>
              </w:rPr>
              <w:t>:</w:t>
            </w:r>
            <w:r w:rsidR="00BF7035" w:rsidRPr="00941F63">
              <w:rPr>
                <w:b/>
                <w:sz w:val="20"/>
                <w:szCs w:val="20"/>
              </w:rPr>
              <w:t>00</w:t>
            </w:r>
            <w:r w:rsidRPr="00941F63">
              <w:rPr>
                <w:b/>
                <w:sz w:val="20"/>
                <w:szCs w:val="20"/>
              </w:rPr>
              <w:t xml:space="preserve"> p.m.</w:t>
            </w:r>
          </w:p>
          <w:p w14:paraId="51AA0EF3" w14:textId="77777777" w:rsidR="00941F63" w:rsidRDefault="00941F63" w:rsidP="00941F63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040C6908" w14:textId="77777777" w:rsidR="00941F63" w:rsidRPr="00941F63" w:rsidRDefault="003E1EEF" w:rsidP="00941F63">
            <w:pPr>
              <w:pStyle w:val="BodyText"/>
              <w:spacing w:after="0"/>
              <w:rPr>
                <w:sz w:val="16"/>
                <w:szCs w:val="16"/>
              </w:rPr>
            </w:pPr>
            <w:r w:rsidRPr="00941F63">
              <w:rPr>
                <w:sz w:val="20"/>
                <w:szCs w:val="20"/>
              </w:rPr>
              <w:t>Applications for absentee voting or for permanent absentee voter status are available from and must be returned to the Designated Election Official.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[per C.R.S. 1-13.5-1003]</w:t>
            </w:r>
          </w:p>
          <w:p w14:paraId="6B2608D5" w14:textId="77777777" w:rsidR="009E4D30" w:rsidRPr="00B36ADE" w:rsidRDefault="009E4D30" w:rsidP="00EC1D70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E14C7" w14:paraId="0038A94E" w14:textId="77777777" w:rsidTr="0094101A">
        <w:trPr>
          <w:cantSplit/>
        </w:trPr>
        <w:tc>
          <w:tcPr>
            <w:tcW w:w="3192" w:type="dxa"/>
          </w:tcPr>
          <w:p w14:paraId="4FDEC689" w14:textId="77777777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Election Results will be posted on these websites:</w:t>
            </w:r>
          </w:p>
        </w:tc>
        <w:tc>
          <w:tcPr>
            <w:tcW w:w="3192" w:type="dxa"/>
          </w:tcPr>
          <w:p w14:paraId="30735D9F" w14:textId="77777777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State</w:t>
            </w:r>
          </w:p>
          <w:p w14:paraId="54DB6D29" w14:textId="77777777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 w:rsidRPr="00C744F8">
              <w:rPr>
                <w:sz w:val="20"/>
                <w:szCs w:val="20"/>
              </w:rPr>
              <w:t>www.sos.state.co.us</w:t>
            </w:r>
          </w:p>
          <w:p w14:paraId="00F793EB" w14:textId="77777777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Local Affairs</w:t>
            </w:r>
          </w:p>
          <w:p w14:paraId="34F23F91" w14:textId="77777777" w:rsidR="009E4D30" w:rsidRDefault="003E1EEF" w:rsidP="004D2B50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dola.colorado.gov/lgis</w:t>
            </w:r>
          </w:p>
        </w:tc>
        <w:tc>
          <w:tcPr>
            <w:tcW w:w="3804" w:type="dxa"/>
          </w:tcPr>
          <w:p w14:paraId="4C7D630F" w14:textId="77777777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or other website:</w:t>
            </w:r>
          </w:p>
          <w:p w14:paraId="2DB2278D" w14:textId="3BEEDC75" w:rsidR="00024C15" w:rsidRPr="00024C15" w:rsidRDefault="00510E0A" w:rsidP="00EC1D70">
            <w:pPr>
              <w:pStyle w:val="BodyText"/>
              <w:tabs>
                <w:tab w:val="right" w:pos="2903"/>
              </w:tabs>
              <w:spacing w:after="0"/>
              <w:rPr>
                <w:color w:val="FF0000"/>
                <w:sz w:val="20"/>
                <w:szCs w:val="20"/>
              </w:rPr>
            </w:pPr>
            <w:hyperlink r:id="rId10" w:history="1">
              <w:r w:rsidR="004F0779" w:rsidRPr="00D47E88">
                <w:rPr>
                  <w:rStyle w:val="Hyperlink"/>
                  <w:sz w:val="20"/>
                  <w:szCs w:val="20"/>
                </w:rPr>
                <w:t>https://castleviewmetropolitandistrict1.specialdistrict.net/</w:t>
              </w:r>
            </w:hyperlink>
            <w:r w:rsidR="004F0779">
              <w:rPr>
                <w:color w:val="FF0000"/>
                <w:sz w:val="20"/>
                <w:szCs w:val="20"/>
              </w:rPr>
              <w:t xml:space="preserve"> </w:t>
            </w:r>
          </w:p>
          <w:p w14:paraId="039D8C86" w14:textId="77777777" w:rsidR="004F0779" w:rsidRDefault="004F0779" w:rsidP="00EC1D70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</w:p>
          <w:p w14:paraId="26A417FA" w14:textId="558C54C9" w:rsidR="00EC1D70" w:rsidRDefault="003E1EEF" w:rsidP="00EC1D70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dola.colorado.gov/district</w:t>
            </w:r>
          </w:p>
        </w:tc>
      </w:tr>
      <w:tr w:rsidR="00AE14C7" w14:paraId="277C1203" w14:textId="77777777" w:rsidTr="00BD6E44">
        <w:trPr>
          <w:cantSplit/>
        </w:trPr>
        <w:tc>
          <w:tcPr>
            <w:tcW w:w="10188" w:type="dxa"/>
            <w:gridSpan w:val="3"/>
            <w:shd w:val="clear" w:color="auto" w:fill="000000" w:themeFill="text1"/>
          </w:tcPr>
          <w:p w14:paraId="18C3B825" w14:textId="77777777" w:rsidR="00EC1D70" w:rsidRDefault="00EC1D70" w:rsidP="00EC1D70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5DCBCDE1" w14:textId="77777777" w:rsidR="00EC1D70" w:rsidRDefault="00EC1D70" w:rsidP="00B36ADE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6840"/>
      </w:tblGrid>
      <w:tr w:rsidR="00AE14C7" w14:paraId="2F6BEF5E" w14:textId="77777777" w:rsidTr="00DB03A8">
        <w:tc>
          <w:tcPr>
            <w:tcW w:w="3348" w:type="dxa"/>
            <w:shd w:val="clear" w:color="auto" w:fill="D9D9D9" w:themeFill="background1" w:themeFillShade="D9"/>
          </w:tcPr>
          <w:p w14:paraId="6EA621BA" w14:textId="77777777" w:rsidR="0008478C" w:rsidRPr="00B36ADE" w:rsidRDefault="003E1EEF" w:rsidP="00DB03A8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District Mill Levy</w:t>
            </w:r>
          </w:p>
        </w:tc>
        <w:tc>
          <w:tcPr>
            <w:tcW w:w="6840" w:type="dxa"/>
            <w:vAlign w:val="bottom"/>
          </w:tcPr>
          <w:p w14:paraId="7668D979" w14:textId="29E66D36" w:rsidR="0008478C" w:rsidRPr="004D2B50" w:rsidRDefault="00DE7142" w:rsidP="0008478C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79.961</w:t>
            </w:r>
            <w:r w:rsidR="003E1EEF">
              <w:rPr>
                <w:color w:val="000000"/>
              </w:rPr>
              <w:t xml:space="preserve"> </w:t>
            </w:r>
            <w:r w:rsidR="003E1EEF" w:rsidRPr="00B36ADE">
              <w:rPr>
                <w:sz w:val="20"/>
                <w:szCs w:val="20"/>
              </w:rPr>
              <w:t>mills, for collection in 20</w:t>
            </w:r>
            <w:r w:rsidR="005974B3">
              <w:rPr>
                <w:color w:val="000000"/>
                <w:sz w:val="20"/>
                <w:szCs w:val="20"/>
              </w:rPr>
              <w:t>2</w:t>
            </w:r>
            <w:r w:rsidR="004F0779">
              <w:rPr>
                <w:color w:val="000000"/>
                <w:sz w:val="20"/>
                <w:szCs w:val="20"/>
              </w:rPr>
              <w:t>4</w:t>
            </w:r>
            <w:r w:rsidR="004D2B5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E14C7" w14:paraId="6B7F67FF" w14:textId="77777777" w:rsidTr="00DB03A8">
        <w:tc>
          <w:tcPr>
            <w:tcW w:w="3348" w:type="dxa"/>
            <w:shd w:val="clear" w:color="auto" w:fill="D9D9D9" w:themeFill="background1" w:themeFillShade="D9"/>
          </w:tcPr>
          <w:p w14:paraId="5ACABF17" w14:textId="77777777" w:rsidR="0008478C" w:rsidRPr="00B36ADE" w:rsidRDefault="003E1EEF" w:rsidP="00DB03A8">
            <w:pPr>
              <w:pStyle w:val="BodyText"/>
              <w:spacing w:after="0"/>
              <w:rPr>
                <w:spacing w:val="-3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Total ad valorem tax revenue received in the previous</w:t>
            </w:r>
            <w:r>
              <w:rPr>
                <w:sz w:val="20"/>
                <w:szCs w:val="20"/>
              </w:rPr>
              <w:t xml:space="preserve"> year</w:t>
            </w:r>
          </w:p>
          <w:p w14:paraId="2F11BC4F" w14:textId="77777777" w:rsidR="0008478C" w:rsidRPr="00B36ADE" w:rsidRDefault="003E1EEF" w:rsidP="00DB03A8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pacing w:val="-3"/>
                <w:sz w:val="16"/>
                <w:szCs w:val="20"/>
              </w:rPr>
              <w:t>(Note if unaudited or otherwise incomplete)</w:t>
            </w:r>
          </w:p>
        </w:tc>
        <w:tc>
          <w:tcPr>
            <w:tcW w:w="6840" w:type="dxa"/>
            <w:vAlign w:val="bottom"/>
          </w:tcPr>
          <w:p w14:paraId="5671EC34" w14:textId="4C5C73F9" w:rsidR="0008478C" w:rsidRPr="004D2B50" w:rsidRDefault="003E1EEF" w:rsidP="00DB03A8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77681">
              <w:rPr>
                <w:sz w:val="20"/>
                <w:szCs w:val="20"/>
              </w:rPr>
              <w:t>1</w:t>
            </w:r>
            <w:r w:rsidR="00510E0A">
              <w:rPr>
                <w:sz w:val="20"/>
                <w:szCs w:val="20"/>
              </w:rPr>
              <w:t>,020</w:t>
            </w:r>
            <w:r w:rsidR="004D2B50">
              <w:rPr>
                <w:color w:val="000000"/>
                <w:sz w:val="20"/>
              </w:rPr>
              <w:t xml:space="preserve"> (estimated, unaudited)</w:t>
            </w:r>
          </w:p>
        </w:tc>
      </w:tr>
    </w:tbl>
    <w:p w14:paraId="11C58B10" w14:textId="77777777" w:rsidR="0008478C" w:rsidRDefault="0008478C" w:rsidP="00B36ADE">
      <w:pPr>
        <w:pStyle w:val="BodyText"/>
        <w:spacing w:after="0"/>
        <w:rPr>
          <w:sz w:val="20"/>
          <w:szCs w:val="20"/>
        </w:rPr>
      </w:pPr>
    </w:p>
    <w:p w14:paraId="6274AE2A" w14:textId="77777777" w:rsidR="00EC1D70" w:rsidRPr="00EC1D70" w:rsidRDefault="003E1EEF" w:rsidP="00B36ADE">
      <w:pPr>
        <w:pStyle w:val="BodyTex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t>File copy of this Notice with:</w:t>
      </w:r>
    </w:p>
    <w:p w14:paraId="314A7ACB" w14:textId="77777777" w:rsidR="00EC1D70" w:rsidRPr="00EC1D70" w:rsidRDefault="00EC1D70" w:rsidP="00B36ADE">
      <w:pPr>
        <w:pStyle w:val="BodyText"/>
        <w:spacing w:after="0"/>
        <w:rPr>
          <w:sz w:val="20"/>
          <w:szCs w:val="20"/>
        </w:rPr>
      </w:pPr>
    </w:p>
    <w:p w14:paraId="1155890D" w14:textId="77777777" w:rsidR="00EC1D70" w:rsidRDefault="003E1EEF" w:rsidP="00EC1D70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C1D70"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bookmarkEnd w:id="1"/>
      <w:r w:rsidRPr="00EC1D70">
        <w:rPr>
          <w:sz w:val="20"/>
          <w:szCs w:val="20"/>
        </w:rPr>
        <w:tab/>
        <w:t xml:space="preserve">Clerk and Recorder of each </w:t>
      </w:r>
      <w:r w:rsidR="00F118D9">
        <w:rPr>
          <w:sz w:val="20"/>
          <w:szCs w:val="20"/>
        </w:rPr>
        <w:t>c</w:t>
      </w:r>
      <w:r w:rsidRPr="00EC1D70">
        <w:rPr>
          <w:sz w:val="20"/>
          <w:szCs w:val="20"/>
        </w:rPr>
        <w:t xml:space="preserve">ounty in which </w:t>
      </w:r>
      <w:r w:rsidR="00F118D9">
        <w:rPr>
          <w:sz w:val="20"/>
          <w:szCs w:val="20"/>
        </w:rPr>
        <w:t>d</w:t>
      </w:r>
      <w:r w:rsidRPr="00EC1D70">
        <w:rPr>
          <w:sz w:val="20"/>
          <w:szCs w:val="20"/>
        </w:rPr>
        <w:t>istrict</w:t>
      </w:r>
      <w:r w:rsidR="00F118D9">
        <w:rPr>
          <w:sz w:val="20"/>
          <w:szCs w:val="20"/>
        </w:rPr>
        <w:t xml:space="preserve"> is wholly or partially located</w:t>
      </w:r>
    </w:p>
    <w:p w14:paraId="19778042" w14:textId="77777777" w:rsidR="00F118D9" w:rsidRDefault="003E1EEF" w:rsidP="00EC1D70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Assessor of each county in which the district is wholly or partially located</w:t>
      </w:r>
    </w:p>
    <w:p w14:paraId="188010DD" w14:textId="77777777" w:rsidR="00F118D9" w:rsidRDefault="003E1EEF" w:rsidP="00EC1D70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Treasurer of each county in which the district is wholly or partially located</w:t>
      </w:r>
    </w:p>
    <w:p w14:paraId="04139A32" w14:textId="77777777" w:rsidR="00F118D9" w:rsidRDefault="003E1EEF" w:rsidP="00EC1D70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Board of commissioners of each county in which the district is wholly or partially located</w:t>
      </w:r>
    </w:p>
    <w:p w14:paraId="7F0F3492" w14:textId="77777777" w:rsidR="00F118D9" w:rsidRDefault="003E1EEF" w:rsidP="00EC1D70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Governing body of any municipality in which the district is wholly located</w:t>
      </w:r>
    </w:p>
    <w:p w14:paraId="0560BF07" w14:textId="77777777" w:rsidR="00EC1D70" w:rsidRPr="00F118D9" w:rsidRDefault="003E1EEF" w:rsidP="00EC1D70">
      <w:pPr>
        <w:pStyle w:val="BodyTextFirstIndent"/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F118D9">
        <w:rPr>
          <w:sz w:val="20"/>
          <w:szCs w:val="20"/>
        </w:rPr>
        <w:t>Division of Local Government</w:t>
      </w:r>
    </w:p>
    <w:p w14:paraId="6B8D17ED" w14:textId="77777777" w:rsidR="009E4D30" w:rsidRDefault="003E1EEF" w:rsidP="00F118D9">
      <w:pPr>
        <w:pStyle w:val="BodyTextFirstIndent"/>
        <w:spacing w:after="0"/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510E0A">
        <w:rPr>
          <w:sz w:val="20"/>
          <w:szCs w:val="20"/>
        </w:rPr>
      </w:r>
      <w:r w:rsidR="00510E0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District’s principal business office</w:t>
      </w:r>
      <w:r w:rsidR="00F118D9">
        <w:rPr>
          <w:sz w:val="20"/>
          <w:szCs w:val="20"/>
        </w:rPr>
        <w:t xml:space="preserve"> where it shall be available for public inspection</w:t>
      </w:r>
    </w:p>
    <w:p w14:paraId="1EDBDBA1" w14:textId="77777777" w:rsidR="009E4D30" w:rsidRPr="00974DAA" w:rsidRDefault="003E1EEF" w:rsidP="00BF7035">
      <w:pPr>
        <w:pStyle w:val="FootnoteText"/>
        <w:spacing w:before="120"/>
        <w:rPr>
          <w:sz w:val="16"/>
          <w:szCs w:val="16"/>
        </w:rPr>
      </w:pPr>
      <w:r>
        <w:lastRenderedPageBreak/>
        <w:t>__________________________</w:t>
      </w:r>
      <w:r>
        <w:br/>
      </w:r>
      <w:r w:rsidRPr="009E4D30">
        <w:rPr>
          <w:sz w:val="16"/>
          <w:szCs w:val="16"/>
          <w:vertAlign w:val="superscript"/>
        </w:rPr>
        <w:t>1</w:t>
      </w:r>
      <w:r w:rsidRPr="00974DAA">
        <w:rPr>
          <w:sz w:val="16"/>
          <w:szCs w:val="16"/>
        </w:rPr>
        <w:t>Notice must be provide</w:t>
      </w:r>
      <w:r>
        <w:rPr>
          <w:sz w:val="16"/>
          <w:szCs w:val="16"/>
        </w:rPr>
        <w:t>d</w:t>
      </w:r>
      <w:r w:rsidRPr="00974DAA">
        <w:rPr>
          <w:sz w:val="16"/>
          <w:szCs w:val="16"/>
        </w:rPr>
        <w:t xml:space="preserve"> in one or more of the following manner</w:t>
      </w:r>
      <w:r>
        <w:rPr>
          <w:sz w:val="16"/>
          <w:szCs w:val="16"/>
        </w:rPr>
        <w:t>s</w:t>
      </w:r>
      <w:r w:rsidRPr="00974DAA">
        <w:rPr>
          <w:sz w:val="16"/>
          <w:szCs w:val="16"/>
        </w:rPr>
        <w:t>:</w:t>
      </w:r>
    </w:p>
    <w:p w14:paraId="73858521" w14:textId="77777777" w:rsidR="009E4D30" w:rsidRPr="00974DAA" w:rsidRDefault="003E1EEF" w:rsidP="009E4D30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Mail </w:t>
      </w:r>
      <w:r w:rsidR="00F118D9">
        <w:rPr>
          <w:sz w:val="16"/>
          <w:szCs w:val="16"/>
        </w:rPr>
        <w:t>N</w:t>
      </w:r>
      <w:r w:rsidRPr="00974DAA">
        <w:rPr>
          <w:sz w:val="16"/>
          <w:szCs w:val="16"/>
        </w:rPr>
        <w:t xml:space="preserve">otice separately to each household where one or more eligible electors of the special district resides (Note:  Districts with overlapping boundaries may combine mailed </w:t>
      </w:r>
      <w:r w:rsidR="00F118D9">
        <w:rPr>
          <w:sz w:val="16"/>
          <w:szCs w:val="16"/>
        </w:rPr>
        <w:t>N</w:t>
      </w:r>
      <w:r w:rsidRPr="00974DAA">
        <w:rPr>
          <w:sz w:val="16"/>
          <w:szCs w:val="16"/>
        </w:rPr>
        <w:t>otices, so long as the information regarding each district is separately displayed and identified);</w:t>
      </w:r>
    </w:p>
    <w:p w14:paraId="6451346E" w14:textId="77777777" w:rsidR="009E4D30" w:rsidRPr="00974DAA" w:rsidRDefault="003E1EEF" w:rsidP="009E4D30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Include </w:t>
      </w:r>
      <w:r w:rsidR="00F118D9">
        <w:rPr>
          <w:sz w:val="16"/>
          <w:szCs w:val="16"/>
        </w:rPr>
        <w:t>N</w:t>
      </w:r>
      <w:r w:rsidRPr="00974DAA">
        <w:rPr>
          <w:sz w:val="16"/>
          <w:szCs w:val="16"/>
        </w:rPr>
        <w:t xml:space="preserve">otice as a prominent part of a newsletter, annual report, billing insert, billing statement, letter, voter information card or other </w:t>
      </w:r>
      <w:r w:rsidR="00F118D9">
        <w:rPr>
          <w:sz w:val="16"/>
          <w:szCs w:val="16"/>
        </w:rPr>
        <w:t>N</w:t>
      </w:r>
      <w:r w:rsidRPr="00974DAA">
        <w:rPr>
          <w:sz w:val="16"/>
          <w:szCs w:val="16"/>
        </w:rPr>
        <w:t>otice of election, or other informational mailing sent by the di</w:t>
      </w:r>
      <w:r w:rsidR="00F118D9">
        <w:rPr>
          <w:sz w:val="16"/>
          <w:szCs w:val="16"/>
        </w:rPr>
        <w:t>strict to the eligible electors;</w:t>
      </w:r>
    </w:p>
    <w:p w14:paraId="1A553A1A" w14:textId="77777777" w:rsidR="009E4D30" w:rsidRPr="00974DAA" w:rsidRDefault="003E1EEF" w:rsidP="009E4D30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Post </w:t>
      </w:r>
      <w:r w:rsidR="00F118D9">
        <w:rPr>
          <w:sz w:val="16"/>
          <w:szCs w:val="16"/>
        </w:rPr>
        <w:t>N</w:t>
      </w:r>
      <w:r w:rsidRPr="00974DAA">
        <w:rPr>
          <w:sz w:val="16"/>
          <w:szCs w:val="16"/>
        </w:rPr>
        <w:t>otice on district’s official website (Note:  You must also provide the Division of Local Government (</w:t>
      </w:r>
      <w:r w:rsidR="00F118D9" w:rsidRPr="006D65FC">
        <w:rPr>
          <w:sz w:val="16"/>
          <w:szCs w:val="16"/>
        </w:rPr>
        <w:t>http://www.colorado.gov/dola</w:t>
      </w:r>
      <w:r w:rsidRPr="00974DAA">
        <w:rPr>
          <w:sz w:val="16"/>
          <w:szCs w:val="16"/>
        </w:rPr>
        <w:t xml:space="preserve">) with the address of your district’s website </w:t>
      </w:r>
      <w:r w:rsidR="00F118D9">
        <w:rPr>
          <w:sz w:val="16"/>
          <w:szCs w:val="16"/>
        </w:rPr>
        <w:t xml:space="preserve">in order </w:t>
      </w:r>
      <w:r w:rsidRPr="00974DAA">
        <w:rPr>
          <w:sz w:val="16"/>
          <w:szCs w:val="16"/>
        </w:rPr>
        <w:t>to establish a link on the DLG’s site)</w:t>
      </w:r>
      <w:r w:rsidR="00F118D9">
        <w:rPr>
          <w:sz w:val="16"/>
          <w:szCs w:val="16"/>
        </w:rPr>
        <w:t>.  (Please use our Contact Update form available on our website or by request)</w:t>
      </w:r>
      <w:r w:rsidRPr="00974DAA">
        <w:rPr>
          <w:sz w:val="16"/>
          <w:szCs w:val="16"/>
        </w:rPr>
        <w:t>;</w:t>
      </w:r>
    </w:p>
    <w:p w14:paraId="52A2BEA0" w14:textId="77777777" w:rsidR="00BF7035" w:rsidRDefault="003E1EEF" w:rsidP="009E4D30">
      <w:pPr>
        <w:pStyle w:val="Heading2"/>
        <w:rPr>
          <w:sz w:val="16"/>
          <w:szCs w:val="16"/>
        </w:rPr>
      </w:pPr>
      <w:r w:rsidRPr="00BF7035">
        <w:rPr>
          <w:sz w:val="16"/>
          <w:szCs w:val="16"/>
        </w:rPr>
        <w:t xml:space="preserve">Post </w:t>
      </w:r>
      <w:r w:rsidR="00F118D9">
        <w:rPr>
          <w:sz w:val="16"/>
          <w:szCs w:val="16"/>
        </w:rPr>
        <w:t>N</w:t>
      </w:r>
      <w:r w:rsidRPr="00BF7035">
        <w:rPr>
          <w:sz w:val="16"/>
          <w:szCs w:val="16"/>
        </w:rPr>
        <w:t>otice on website of the Special District Association of Colorado (</w:t>
      </w:r>
      <w:r w:rsidR="00F118D9" w:rsidRPr="006D65FC">
        <w:rPr>
          <w:sz w:val="16"/>
          <w:szCs w:val="16"/>
        </w:rPr>
        <w:t>http://www.sdaco.org</w:t>
      </w:r>
      <w:r w:rsidRPr="00BF7035">
        <w:rPr>
          <w:sz w:val="16"/>
          <w:szCs w:val="16"/>
        </w:rPr>
        <w:t>)</w:t>
      </w:r>
      <w:r w:rsidR="00F118D9">
        <w:rPr>
          <w:sz w:val="16"/>
          <w:szCs w:val="16"/>
        </w:rPr>
        <w:t xml:space="preserve"> </w:t>
      </w:r>
      <w:r w:rsidRPr="00BF7035">
        <w:rPr>
          <w:sz w:val="16"/>
          <w:szCs w:val="16"/>
        </w:rPr>
        <w:t xml:space="preserve"> (Note:  Your district must be an SDA member.  Send </w:t>
      </w:r>
      <w:r w:rsidR="00F118D9">
        <w:rPr>
          <w:sz w:val="16"/>
          <w:szCs w:val="16"/>
        </w:rPr>
        <w:t>N</w:t>
      </w:r>
      <w:r w:rsidRPr="00BF7035">
        <w:rPr>
          <w:sz w:val="16"/>
          <w:szCs w:val="16"/>
        </w:rPr>
        <w:t>otice to SDA by mail or electronic transmission); or</w:t>
      </w:r>
    </w:p>
    <w:p w14:paraId="4877EF65" w14:textId="77777777" w:rsidR="009E4D30" w:rsidRPr="00BF7035" w:rsidRDefault="003E1EEF" w:rsidP="009E4D30">
      <w:pPr>
        <w:pStyle w:val="Heading2"/>
        <w:rPr>
          <w:sz w:val="16"/>
          <w:szCs w:val="16"/>
        </w:rPr>
      </w:pPr>
      <w:r w:rsidRPr="00BF7035">
        <w:rPr>
          <w:sz w:val="16"/>
          <w:szCs w:val="16"/>
        </w:rPr>
        <w:t xml:space="preserve">For a special district with less than one thousand eligible electors that is wholly located within a county with a population of less than thirty thousand, posting the </w:t>
      </w:r>
      <w:r w:rsidR="00AE4606">
        <w:rPr>
          <w:sz w:val="16"/>
          <w:szCs w:val="16"/>
        </w:rPr>
        <w:t>N</w:t>
      </w:r>
      <w:r w:rsidRPr="00BF7035">
        <w:rPr>
          <w:sz w:val="16"/>
          <w:szCs w:val="16"/>
        </w:rPr>
        <w:t xml:space="preserve">otice in at least three public places within the limits of the special district and, in addition, posting a </w:t>
      </w:r>
      <w:r w:rsidR="00AE4606">
        <w:rPr>
          <w:sz w:val="16"/>
          <w:szCs w:val="16"/>
        </w:rPr>
        <w:t>N</w:t>
      </w:r>
      <w:r w:rsidRPr="00BF7035">
        <w:rPr>
          <w:sz w:val="16"/>
          <w:szCs w:val="16"/>
        </w:rPr>
        <w:t xml:space="preserve">otice in the office of the county clerk and recorder of the county in which the special district is located.  Such </w:t>
      </w:r>
      <w:r w:rsidR="00AE4606">
        <w:rPr>
          <w:sz w:val="16"/>
          <w:szCs w:val="16"/>
        </w:rPr>
        <w:t>N</w:t>
      </w:r>
      <w:r w:rsidRPr="00BF7035">
        <w:rPr>
          <w:sz w:val="16"/>
          <w:szCs w:val="16"/>
        </w:rPr>
        <w:t>otices shall remain posted until the Tuesday succeeding the first Monday of the following May.</w:t>
      </w:r>
    </w:p>
    <w:sectPr w:rsidR="009E4D30" w:rsidRPr="00BF7035" w:rsidSect="00597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152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AD8B" w14:textId="77777777" w:rsidR="001300FE" w:rsidRDefault="001300FE">
      <w:r>
        <w:separator/>
      </w:r>
    </w:p>
  </w:endnote>
  <w:endnote w:type="continuationSeparator" w:id="0">
    <w:p w14:paraId="08FAFAF2" w14:textId="77777777" w:rsidR="001300FE" w:rsidRDefault="0013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488A" w14:textId="77777777" w:rsidR="00DE7142" w:rsidRDefault="00DE7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82D" w14:textId="0D099CBA" w:rsidR="000D33E7" w:rsidRPr="00C94EAC" w:rsidRDefault="00510E0A">
    <w:pPr>
      <w:pStyle w:val="Footer"/>
      <w:rPr>
        <w:vanish/>
        <w:sz w:val="16"/>
        <w:szCs w:val="16"/>
      </w:rPr>
    </w:pPr>
    <w:r w:rsidRPr="00510E0A">
      <w:rPr>
        <w:noProof/>
        <w:sz w:val="16"/>
        <w:szCs w:val="16"/>
      </w:rPr>
      <w:t>{01128562.DOCX v:1}</w:t>
    </w:r>
    <w:r w:rsidR="00DE7142">
      <w:rPr>
        <w:noProof/>
        <w:sz w:val="16"/>
        <w:szCs w:val="16"/>
      </w:rPr>
      <w:tab/>
    </w:r>
    <w:r w:rsidR="00DE7142">
      <w:rPr>
        <w:noProof/>
        <w:sz w:val="16"/>
        <w:szCs w:val="16"/>
      </w:rPr>
      <w:tab/>
    </w:r>
    <w:r w:rsidR="003E1EEF" w:rsidRPr="00C94EAC">
      <w:rPr>
        <w:sz w:val="16"/>
        <w:szCs w:val="16"/>
      </w:rPr>
      <w:t>S</w:t>
    </w:r>
    <w:r w:rsidR="003E1EEF" w:rsidRPr="00C94EAC">
      <w:rPr>
        <w:vanish/>
        <w:sz w:val="16"/>
        <w:szCs w:val="16"/>
      </w:rPr>
      <w:t xml:space="preserve">pecial District Transparency Notice for </w:t>
    </w:r>
    <w:r w:rsidR="003E1EEF" w:rsidRPr="00C94EAC">
      <w:rPr>
        <w:vanish/>
        <w:color w:val="000000"/>
        <w:sz w:val="16"/>
        <w:szCs w:val="16"/>
      </w:rPr>
      <w:t>20</w:t>
    </w:r>
    <w:r w:rsidR="005974B3" w:rsidRPr="00C94EAC">
      <w:rPr>
        <w:vanish/>
        <w:color w:val="000000"/>
        <w:sz w:val="16"/>
        <w:szCs w:val="16"/>
      </w:rPr>
      <w:t>2</w:t>
    </w:r>
    <w:r w:rsidR="00DE7142">
      <w:rPr>
        <w:vanish/>
        <w:color w:val="00000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4D5" w14:textId="77777777" w:rsidR="003244C3" w:rsidRDefault="003E1EEF">
    <w:pPr>
      <w:pStyle w:val="Footer"/>
      <w:rPr>
        <w:noProof/>
        <w:sz w:val="16"/>
      </w:rPr>
    </w:pPr>
    <w:r w:rsidRPr="00941F63">
      <w:rPr>
        <w:sz w:val="16"/>
        <w:szCs w:val="16"/>
      </w:rPr>
      <w:t xml:space="preserve">Special District Transparency Notice for </w:t>
    </w:r>
    <w:r w:rsidR="0065120D" w:rsidRPr="0065120D">
      <w:rPr>
        <w:color w:val="000000"/>
        <w:sz w:val="16"/>
      </w:rPr>
      <w:fldChar w:fldCharType="begin"/>
    </w:r>
    <w:r w:rsidR="0065120D" w:rsidRPr="0065120D">
      <w:rPr>
        <w:color w:val="000000"/>
        <w:sz w:val="16"/>
      </w:rPr>
      <w:instrText xml:space="preserve"> MACROBUTTON NoMacro ___________</w:instrText>
    </w:r>
    <w:r w:rsidR="0065120D" w:rsidRPr="0065120D">
      <w:rPr>
        <w:color w:val="000000"/>
        <w:sz w:val="16"/>
      </w:rPr>
      <w:fldChar w:fldCharType="end"/>
    </w:r>
    <w:r w:rsidRPr="00941F63">
      <w:rPr>
        <w:color w:val="000000"/>
        <w:sz w:val="16"/>
        <w:szCs w:val="16"/>
      </w:rPr>
      <w:t xml:space="preserve"> 20</w:t>
    </w:r>
    <w:r w:rsidR="0065120D" w:rsidRPr="0065120D">
      <w:rPr>
        <w:color w:val="000000"/>
        <w:sz w:val="16"/>
      </w:rPr>
      <w:fldChar w:fldCharType="begin"/>
    </w:r>
    <w:r w:rsidR="0065120D" w:rsidRPr="0065120D">
      <w:rPr>
        <w:color w:val="000000"/>
        <w:sz w:val="16"/>
      </w:rPr>
      <w:instrText xml:space="preserve"> MACROBUTTON NoMacro ____</w:instrText>
    </w:r>
    <w:r w:rsidR="0065120D" w:rsidRPr="0065120D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5789" w14:textId="77777777" w:rsidR="001300FE" w:rsidRDefault="001300FE">
      <w:r>
        <w:separator/>
      </w:r>
    </w:p>
  </w:footnote>
  <w:footnote w:type="continuationSeparator" w:id="0">
    <w:p w14:paraId="4CF03DE2" w14:textId="77777777" w:rsidR="001300FE" w:rsidRDefault="0013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2CFC" w14:textId="77777777" w:rsidR="00DE7142" w:rsidRDefault="00DE7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42D8" w14:textId="77777777" w:rsidR="00DE7142" w:rsidRDefault="00DE7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A488" w14:textId="77777777" w:rsidR="00F642E9" w:rsidRPr="0008478C" w:rsidRDefault="003E1EEF" w:rsidP="00F642E9">
    <w:pPr>
      <w:pStyle w:val="Header"/>
      <w:jc w:val="right"/>
      <w:rPr>
        <w:b/>
        <w:sz w:val="20"/>
      </w:rPr>
    </w:pPr>
    <w:r w:rsidRPr="0008478C">
      <w:rPr>
        <w:b/>
        <w:sz w:val="20"/>
      </w:rPr>
      <w:t>TEMPLATE</w:t>
    </w:r>
  </w:p>
  <w:p w14:paraId="3089D5C4" w14:textId="77777777" w:rsidR="00F642E9" w:rsidRDefault="003E1EEF" w:rsidP="00F642E9">
    <w:pPr>
      <w:pStyle w:val="Header"/>
      <w:jc w:val="right"/>
    </w:pPr>
    <w:r w:rsidRPr="0008478C">
      <w:rPr>
        <w:sz w:val="20"/>
      </w:rPr>
      <w:t>McGEADY BECHER P.C.</w:t>
    </w:r>
    <w:r w:rsidRPr="0008478C">
      <w:rPr>
        <w:sz w:val="20"/>
      </w:rPr>
      <w:br/>
      <w:t xml:space="preserve">UPDATED </w:t>
    </w:r>
    <w:r w:rsidR="005974B3">
      <w:rPr>
        <w:sz w:val="20"/>
      </w:rPr>
      <w:t>DECEMBER 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2D3"/>
    <w:multiLevelType w:val="multilevel"/>
    <w:tmpl w:val="1B2247E2"/>
    <w:name w:val="Para13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1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5B232B"/>
    <w:multiLevelType w:val="hybridMultilevel"/>
    <w:tmpl w:val="B03A1BAA"/>
    <w:lvl w:ilvl="0" w:tplc="0FEC570E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C4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43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66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6A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67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2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4" w15:restartNumberingAfterBreak="0">
    <w:nsid w:val="270C25FC"/>
    <w:multiLevelType w:val="multilevel"/>
    <w:tmpl w:val="4C9C683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5" w15:restartNumberingAfterBreak="0">
    <w:nsid w:val="282A061D"/>
    <w:multiLevelType w:val="hybridMultilevel"/>
    <w:tmpl w:val="2472815C"/>
    <w:lvl w:ilvl="0" w:tplc="1B0274C4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1E782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4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D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A8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2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1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6F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20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5BF"/>
    <w:multiLevelType w:val="hybridMultilevel"/>
    <w:tmpl w:val="2D78CA8A"/>
    <w:lvl w:ilvl="0" w:tplc="AACE2FA2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048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04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4C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09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E3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E3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2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AF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2F7903"/>
    <w:multiLevelType w:val="hybridMultilevel"/>
    <w:tmpl w:val="68A04DC0"/>
    <w:lvl w:ilvl="0" w:tplc="73A2AECA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40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C4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6A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3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2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A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29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4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93F58"/>
    <w:multiLevelType w:val="hybridMultilevel"/>
    <w:tmpl w:val="A1407FCC"/>
    <w:lvl w:ilvl="0" w:tplc="FBA0F32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BC8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4D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C1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0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AC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9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61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831603"/>
    <w:multiLevelType w:val="hybridMultilevel"/>
    <w:tmpl w:val="54ACD736"/>
    <w:lvl w:ilvl="0" w:tplc="F5FC833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0B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6D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6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9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83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A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61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29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64380"/>
    <w:multiLevelType w:val="multilevel"/>
    <w:tmpl w:val="86E2258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4" w15:restartNumberingAfterBreak="0">
    <w:nsid w:val="44DE4B2E"/>
    <w:multiLevelType w:val="hybridMultilevel"/>
    <w:tmpl w:val="0DA01916"/>
    <w:lvl w:ilvl="0" w:tplc="434E5CD2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4B411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26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C3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44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0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C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ED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B1431"/>
    <w:multiLevelType w:val="hybridMultilevel"/>
    <w:tmpl w:val="C2A823E0"/>
    <w:lvl w:ilvl="0" w:tplc="37EE2C46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56A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8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4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5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E0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2D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A8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C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D4056"/>
    <w:multiLevelType w:val="hybridMultilevel"/>
    <w:tmpl w:val="5A40DDF6"/>
    <w:lvl w:ilvl="0" w:tplc="C03673E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927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0F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A9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5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4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0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AD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6F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28" w15:restartNumberingAfterBreak="0">
    <w:nsid w:val="5B2A19D5"/>
    <w:multiLevelType w:val="hybridMultilevel"/>
    <w:tmpl w:val="45206844"/>
    <w:lvl w:ilvl="0" w:tplc="677A235A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245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2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1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C4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4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0F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07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23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B240F"/>
    <w:multiLevelType w:val="hybridMultilevel"/>
    <w:tmpl w:val="25D83E6E"/>
    <w:lvl w:ilvl="0" w:tplc="FE40760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216A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8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05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2B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8F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0B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948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6023A"/>
    <w:multiLevelType w:val="hybridMultilevel"/>
    <w:tmpl w:val="7D9A164A"/>
    <w:lvl w:ilvl="0" w:tplc="969A1DC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2F43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C1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D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ED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48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0E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C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B2F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6327"/>
    <w:multiLevelType w:val="multilevel"/>
    <w:tmpl w:val="FF946F76"/>
    <w:numStyleLink w:val="NSSecond"/>
  </w:abstractNum>
  <w:abstractNum w:abstractNumId="32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32E7AE0"/>
    <w:multiLevelType w:val="multilevel"/>
    <w:tmpl w:val="1440212C"/>
    <w:numStyleLink w:val="Paragraph1default"/>
  </w:abstractNum>
  <w:abstractNum w:abstractNumId="34" w15:restartNumberingAfterBreak="0">
    <w:nsid w:val="79F05088"/>
    <w:multiLevelType w:val="hybridMultilevel"/>
    <w:tmpl w:val="1B1EB166"/>
    <w:lvl w:ilvl="0" w:tplc="3EDA80E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0C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23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2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4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8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D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C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C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 w16cid:durableId="444271872">
    <w:abstractNumId w:val="24"/>
  </w:num>
  <w:num w:numId="2" w16cid:durableId="785386964">
    <w:abstractNumId w:val="13"/>
  </w:num>
  <w:num w:numId="3" w16cid:durableId="159929564">
    <w:abstractNumId w:val="33"/>
  </w:num>
  <w:num w:numId="4" w16cid:durableId="165245375">
    <w:abstractNumId w:val="27"/>
  </w:num>
  <w:num w:numId="5" w16cid:durableId="349068829">
    <w:abstractNumId w:val="31"/>
  </w:num>
  <w:num w:numId="6" w16cid:durableId="2011179732">
    <w:abstractNumId w:val="23"/>
  </w:num>
  <w:num w:numId="7" w16cid:durableId="629163827">
    <w:abstractNumId w:val="12"/>
  </w:num>
  <w:num w:numId="8" w16cid:durableId="361177141">
    <w:abstractNumId w:val="21"/>
  </w:num>
  <w:num w:numId="9" w16cid:durableId="898050728">
    <w:abstractNumId w:val="19"/>
  </w:num>
  <w:num w:numId="10" w16cid:durableId="1158421188">
    <w:abstractNumId w:val="16"/>
  </w:num>
  <w:num w:numId="11" w16cid:durableId="2001805268">
    <w:abstractNumId w:val="18"/>
  </w:num>
  <w:num w:numId="12" w16cid:durableId="251013060">
    <w:abstractNumId w:val="29"/>
  </w:num>
  <w:num w:numId="13" w16cid:durableId="1838424845">
    <w:abstractNumId w:val="26"/>
  </w:num>
  <w:num w:numId="14" w16cid:durableId="164513561">
    <w:abstractNumId w:val="34"/>
  </w:num>
  <w:num w:numId="15" w16cid:durableId="157770074">
    <w:abstractNumId w:val="28"/>
  </w:num>
  <w:num w:numId="16" w16cid:durableId="365520784">
    <w:abstractNumId w:val="25"/>
  </w:num>
  <w:num w:numId="17" w16cid:durableId="1681272982">
    <w:abstractNumId w:val="15"/>
  </w:num>
  <w:num w:numId="18" w16cid:durableId="1925608296">
    <w:abstractNumId w:val="30"/>
  </w:num>
  <w:num w:numId="19" w16cid:durableId="241334920">
    <w:abstractNumId w:val="35"/>
  </w:num>
  <w:num w:numId="20" w16cid:durableId="1084718012">
    <w:abstractNumId w:val="9"/>
  </w:num>
  <w:num w:numId="21" w16cid:durableId="1493062412">
    <w:abstractNumId w:val="8"/>
  </w:num>
  <w:num w:numId="22" w16cid:durableId="622808938">
    <w:abstractNumId w:val="3"/>
  </w:num>
  <w:num w:numId="23" w16cid:durableId="1205630506">
    <w:abstractNumId w:val="2"/>
  </w:num>
  <w:num w:numId="24" w16cid:durableId="2027518014">
    <w:abstractNumId w:val="1"/>
  </w:num>
  <w:num w:numId="25" w16cid:durableId="438377702">
    <w:abstractNumId w:val="0"/>
  </w:num>
  <w:num w:numId="26" w16cid:durableId="1421297507">
    <w:abstractNumId w:val="6"/>
  </w:num>
  <w:num w:numId="27" w16cid:durableId="591859653">
    <w:abstractNumId w:val="5"/>
  </w:num>
  <w:num w:numId="28" w16cid:durableId="650791192">
    <w:abstractNumId w:val="4"/>
  </w:num>
  <w:num w:numId="29" w16cid:durableId="1547178492">
    <w:abstractNumId w:val="7"/>
  </w:num>
  <w:num w:numId="30" w16cid:durableId="862716513">
    <w:abstractNumId w:val="11"/>
  </w:num>
  <w:num w:numId="31" w16cid:durableId="82184689">
    <w:abstractNumId w:val="17"/>
  </w:num>
  <w:num w:numId="32" w16cid:durableId="1097558800">
    <w:abstractNumId w:val="32"/>
  </w:num>
  <w:num w:numId="33" w16cid:durableId="1098449752">
    <w:abstractNumId w:val="10"/>
  </w:num>
  <w:num w:numId="34" w16cid:durableId="722750355">
    <w:abstractNumId w:val="20"/>
  </w:num>
  <w:num w:numId="35" w16cid:durableId="349721459">
    <w:abstractNumId w:val="22"/>
  </w:num>
  <w:num w:numId="36" w16cid:durableId="163448421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E"/>
    <w:rsid w:val="00024C15"/>
    <w:rsid w:val="000353F3"/>
    <w:rsid w:val="0008478C"/>
    <w:rsid w:val="000B5F04"/>
    <w:rsid w:val="000B62AB"/>
    <w:rsid w:val="000C2B0F"/>
    <w:rsid w:val="000D33E7"/>
    <w:rsid w:val="000F0FDA"/>
    <w:rsid w:val="001300FE"/>
    <w:rsid w:val="0013783F"/>
    <w:rsid w:val="00191066"/>
    <w:rsid w:val="00194E4F"/>
    <w:rsid w:val="001A2145"/>
    <w:rsid w:val="001A69AF"/>
    <w:rsid w:val="001A6AEA"/>
    <w:rsid w:val="00216873"/>
    <w:rsid w:val="00281F97"/>
    <w:rsid w:val="002903A6"/>
    <w:rsid w:val="003244C3"/>
    <w:rsid w:val="00333388"/>
    <w:rsid w:val="00353031"/>
    <w:rsid w:val="00390B39"/>
    <w:rsid w:val="003A21FE"/>
    <w:rsid w:val="003B03E6"/>
    <w:rsid w:val="003E1EEF"/>
    <w:rsid w:val="003E3275"/>
    <w:rsid w:val="0042313E"/>
    <w:rsid w:val="004C547A"/>
    <w:rsid w:val="004D2B50"/>
    <w:rsid w:val="004F0779"/>
    <w:rsid w:val="00510E0A"/>
    <w:rsid w:val="005445DC"/>
    <w:rsid w:val="00552381"/>
    <w:rsid w:val="00570514"/>
    <w:rsid w:val="005844B1"/>
    <w:rsid w:val="005974B3"/>
    <w:rsid w:val="005A5DE8"/>
    <w:rsid w:val="005C2E26"/>
    <w:rsid w:val="005D0A61"/>
    <w:rsid w:val="0065120D"/>
    <w:rsid w:val="00656292"/>
    <w:rsid w:val="006D65FC"/>
    <w:rsid w:val="006F271A"/>
    <w:rsid w:val="00701DA3"/>
    <w:rsid w:val="0070777C"/>
    <w:rsid w:val="007078D2"/>
    <w:rsid w:val="00771CAA"/>
    <w:rsid w:val="00776764"/>
    <w:rsid w:val="00777681"/>
    <w:rsid w:val="00791C6F"/>
    <w:rsid w:val="007C297B"/>
    <w:rsid w:val="007D7126"/>
    <w:rsid w:val="007F630E"/>
    <w:rsid w:val="008070EA"/>
    <w:rsid w:val="00811D0B"/>
    <w:rsid w:val="00822859"/>
    <w:rsid w:val="008319EB"/>
    <w:rsid w:val="0089107A"/>
    <w:rsid w:val="008B3EA5"/>
    <w:rsid w:val="008F749B"/>
    <w:rsid w:val="0094101A"/>
    <w:rsid w:val="00941F63"/>
    <w:rsid w:val="00974DAA"/>
    <w:rsid w:val="0098217C"/>
    <w:rsid w:val="009A4151"/>
    <w:rsid w:val="009A45CC"/>
    <w:rsid w:val="009C398B"/>
    <w:rsid w:val="009E4D30"/>
    <w:rsid w:val="00A43A22"/>
    <w:rsid w:val="00A57CCF"/>
    <w:rsid w:val="00A64113"/>
    <w:rsid w:val="00AC3022"/>
    <w:rsid w:val="00AC7281"/>
    <w:rsid w:val="00AE14C7"/>
    <w:rsid w:val="00AE4606"/>
    <w:rsid w:val="00AF79AD"/>
    <w:rsid w:val="00B36ADE"/>
    <w:rsid w:val="00BD6E44"/>
    <w:rsid w:val="00BF7035"/>
    <w:rsid w:val="00C43B07"/>
    <w:rsid w:val="00C72127"/>
    <w:rsid w:val="00C744F8"/>
    <w:rsid w:val="00C7575C"/>
    <w:rsid w:val="00C8583B"/>
    <w:rsid w:val="00C94EAC"/>
    <w:rsid w:val="00CA5BA3"/>
    <w:rsid w:val="00CA750C"/>
    <w:rsid w:val="00CC2265"/>
    <w:rsid w:val="00CF0CCF"/>
    <w:rsid w:val="00D275D7"/>
    <w:rsid w:val="00D35A97"/>
    <w:rsid w:val="00D441AE"/>
    <w:rsid w:val="00D555E2"/>
    <w:rsid w:val="00D87986"/>
    <w:rsid w:val="00DB03A8"/>
    <w:rsid w:val="00DE7142"/>
    <w:rsid w:val="00E3740F"/>
    <w:rsid w:val="00E738BA"/>
    <w:rsid w:val="00EA211C"/>
    <w:rsid w:val="00EA389F"/>
    <w:rsid w:val="00EB0A97"/>
    <w:rsid w:val="00EC1D70"/>
    <w:rsid w:val="00EE188D"/>
    <w:rsid w:val="00EE6DED"/>
    <w:rsid w:val="00EF263A"/>
    <w:rsid w:val="00F118D9"/>
    <w:rsid w:val="00F16654"/>
    <w:rsid w:val="00F526D3"/>
    <w:rsid w:val="00F573B1"/>
    <w:rsid w:val="00F642E9"/>
    <w:rsid w:val="00F900C2"/>
    <w:rsid w:val="00FD06D6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C2D7"/>
  <w15:docId w15:val="{FD61143F-C471-41A0-AE88-6697937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qFormat/>
    <w:rsid w:val="003244C3"/>
    <w:pPr>
      <w:numPr>
        <w:numId w:val="33"/>
      </w:numPr>
      <w:spacing w:after="24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link w:val="Heading2Char"/>
    <w:qFormat/>
    <w:rsid w:val="003244C3"/>
    <w:pPr>
      <w:numPr>
        <w:ilvl w:val="1"/>
        <w:numId w:val="33"/>
      </w:numPr>
      <w:tabs>
        <w:tab w:val="clear" w:pos="2160"/>
        <w:tab w:val="num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Arial"/>
      <w:bCs/>
      <w:iCs/>
      <w:sz w:val="20"/>
      <w:szCs w:val="24"/>
    </w:rPr>
  </w:style>
  <w:style w:type="paragraph" w:styleId="Heading3">
    <w:name w:val="heading 3"/>
    <w:link w:val="Heading3Char"/>
    <w:qFormat/>
    <w:rsid w:val="003244C3"/>
    <w:pPr>
      <w:numPr>
        <w:ilvl w:val="2"/>
        <w:numId w:val="33"/>
      </w:numPr>
      <w:spacing w:after="240" w:line="240" w:lineRule="auto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link w:val="Heading4Char"/>
    <w:qFormat/>
    <w:rsid w:val="003244C3"/>
    <w:pPr>
      <w:numPr>
        <w:ilvl w:val="3"/>
        <w:numId w:val="33"/>
      </w:numPr>
      <w:spacing w:after="24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link w:val="Heading5Char"/>
    <w:qFormat/>
    <w:rsid w:val="003244C3"/>
    <w:pPr>
      <w:numPr>
        <w:ilvl w:val="4"/>
        <w:numId w:val="33"/>
      </w:numPr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link w:val="Heading6Char"/>
    <w:qFormat/>
    <w:rsid w:val="003244C3"/>
    <w:pPr>
      <w:numPr>
        <w:ilvl w:val="5"/>
        <w:numId w:val="33"/>
      </w:numPr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link w:val="Heading7Char"/>
    <w:qFormat/>
    <w:rsid w:val="003244C3"/>
    <w:pPr>
      <w:numPr>
        <w:ilvl w:val="6"/>
        <w:numId w:val="33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link w:val="Heading8Char"/>
    <w:qFormat/>
    <w:rsid w:val="003244C3"/>
    <w:pPr>
      <w:numPr>
        <w:ilvl w:val="7"/>
        <w:numId w:val="33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link w:val="Heading9Char"/>
    <w:qFormat/>
    <w:rsid w:val="003244C3"/>
    <w:pPr>
      <w:numPr>
        <w:ilvl w:val="8"/>
        <w:numId w:val="33"/>
      </w:numPr>
      <w:spacing w:after="240" w:line="240" w:lineRule="auto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qFormat/>
    <w:rsid w:val="003244C3"/>
    <w:pPr>
      <w:spacing w:after="240"/>
    </w:pPr>
  </w:style>
  <w:style w:type="character" w:customStyle="1" w:styleId="BodyTextChar">
    <w:name w:val="Body Text Char"/>
    <w:aliases w:val="b0 Char"/>
    <w:link w:val="BodyText"/>
    <w:rsid w:val="003244C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3244C3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3244C3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244C3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3244C3"/>
    <w:pPr>
      <w:spacing w:after="240"/>
      <w:ind w:left="2880"/>
    </w:pPr>
  </w:style>
  <w:style w:type="paragraph" w:customStyle="1" w:styleId="BodyText5">
    <w:name w:val="Body Text 5"/>
    <w:basedOn w:val="Normal"/>
    <w:qFormat/>
    <w:rsid w:val="003244C3"/>
    <w:pPr>
      <w:spacing w:after="240"/>
      <w:ind w:left="3600"/>
    </w:pPr>
  </w:style>
  <w:style w:type="paragraph" w:customStyle="1" w:styleId="BodyText6">
    <w:name w:val="Body Text 6"/>
    <w:basedOn w:val="Normal"/>
    <w:qFormat/>
    <w:rsid w:val="003244C3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3244C3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3244C3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3244C3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3244C3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3244C3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3244C3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3244C3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3244C3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3244C3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3244C3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3244C3"/>
    <w:pPr>
      <w:spacing w:line="480" w:lineRule="auto"/>
    </w:pPr>
  </w:style>
  <w:style w:type="paragraph" w:customStyle="1" w:styleId="DSBody1">
    <w:name w:val="DS Body 1"/>
    <w:basedOn w:val="Normal"/>
    <w:rsid w:val="003244C3"/>
    <w:pPr>
      <w:spacing w:line="480" w:lineRule="auto"/>
      <w:ind w:left="720"/>
    </w:pPr>
  </w:style>
  <w:style w:type="paragraph" w:customStyle="1" w:styleId="DSBody2">
    <w:name w:val="DS Body 2"/>
    <w:basedOn w:val="Normal"/>
    <w:rsid w:val="003244C3"/>
    <w:pPr>
      <w:spacing w:line="480" w:lineRule="auto"/>
      <w:ind w:left="1440"/>
    </w:pPr>
  </w:style>
  <w:style w:type="paragraph" w:customStyle="1" w:styleId="DSBody3">
    <w:name w:val="DS Body 3"/>
    <w:basedOn w:val="Normal"/>
    <w:rsid w:val="003244C3"/>
    <w:pPr>
      <w:spacing w:line="480" w:lineRule="auto"/>
      <w:ind w:left="2160"/>
    </w:pPr>
  </w:style>
  <w:style w:type="paragraph" w:customStyle="1" w:styleId="DSBody4">
    <w:name w:val="DS Body 4"/>
    <w:basedOn w:val="Normal"/>
    <w:rsid w:val="003244C3"/>
    <w:pPr>
      <w:spacing w:line="480" w:lineRule="auto"/>
      <w:ind w:left="2880"/>
    </w:pPr>
  </w:style>
  <w:style w:type="paragraph" w:customStyle="1" w:styleId="DSBody5">
    <w:name w:val="DS Body 5"/>
    <w:basedOn w:val="Normal"/>
    <w:rsid w:val="003244C3"/>
    <w:pPr>
      <w:spacing w:line="480" w:lineRule="auto"/>
      <w:ind w:left="3600"/>
    </w:pPr>
  </w:style>
  <w:style w:type="paragraph" w:customStyle="1" w:styleId="DSBody6">
    <w:name w:val="DS Body 6"/>
    <w:basedOn w:val="Normal"/>
    <w:rsid w:val="003244C3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3244C3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3244C3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3244C3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3244C3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3244C3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3244C3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3244C3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3244C3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3244C3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3244C3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3244C3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3244C3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3244C3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3244C3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3244C3"/>
    <w:pPr>
      <w:spacing w:after="240"/>
      <w:ind w:left="2160" w:right="2160"/>
    </w:pPr>
  </w:style>
  <w:style w:type="paragraph" w:customStyle="1" w:styleId="Recital">
    <w:name w:val="Recital #"/>
    <w:basedOn w:val="Normal"/>
    <w:rsid w:val="003244C3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3244C3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rsid w:val="003244C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3244C3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3244C3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3244C3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link w:val="Title"/>
    <w:rsid w:val="003244C3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3244C3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3244C3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3244C3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3244C3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3244C3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3244C3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3244C3"/>
    <w:pPr>
      <w:spacing w:before="240"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3244C3"/>
    <w:pPr>
      <w:tabs>
        <w:tab w:val="right" w:leader="dot" w:pos="936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3244C3"/>
    <w:pPr>
      <w:tabs>
        <w:tab w:val="right" w:leader="dot" w:pos="9360"/>
      </w:tabs>
      <w:spacing w:before="240"/>
      <w:ind w:left="1440" w:hanging="720"/>
    </w:pPr>
  </w:style>
  <w:style w:type="paragraph" w:styleId="TOC3">
    <w:name w:val="toc 3"/>
    <w:basedOn w:val="Normal"/>
    <w:next w:val="Normal"/>
    <w:autoRedefine/>
    <w:rsid w:val="003244C3"/>
    <w:pPr>
      <w:tabs>
        <w:tab w:val="right" w:leader="dot" w:pos="9360"/>
      </w:tabs>
      <w:spacing w:before="240"/>
      <w:ind w:left="2160" w:hanging="720"/>
    </w:pPr>
  </w:style>
  <w:style w:type="paragraph" w:styleId="TOC4">
    <w:name w:val="toc 4"/>
    <w:basedOn w:val="Normal"/>
    <w:next w:val="Normal"/>
    <w:autoRedefine/>
    <w:rsid w:val="003244C3"/>
    <w:pPr>
      <w:tabs>
        <w:tab w:val="right" w:leader="dot" w:pos="9360"/>
      </w:tabs>
      <w:spacing w:before="240"/>
      <w:ind w:left="2880" w:hanging="720"/>
    </w:pPr>
  </w:style>
  <w:style w:type="paragraph" w:styleId="TOC5">
    <w:name w:val="toc 5"/>
    <w:basedOn w:val="Normal"/>
    <w:next w:val="Normal"/>
    <w:autoRedefine/>
    <w:rsid w:val="003244C3"/>
    <w:pPr>
      <w:tabs>
        <w:tab w:val="right" w:leader="dot" w:pos="9360"/>
      </w:tabs>
      <w:spacing w:before="240"/>
      <w:ind w:left="3600" w:hanging="720"/>
    </w:pPr>
  </w:style>
  <w:style w:type="paragraph" w:styleId="TOC6">
    <w:name w:val="toc 6"/>
    <w:basedOn w:val="Normal"/>
    <w:next w:val="Normal"/>
    <w:autoRedefine/>
    <w:rsid w:val="003244C3"/>
    <w:pPr>
      <w:tabs>
        <w:tab w:val="right" w:leader="dot" w:pos="9360"/>
      </w:tabs>
      <w:spacing w:before="240"/>
      <w:ind w:left="4320" w:hanging="720"/>
    </w:pPr>
  </w:style>
  <w:style w:type="paragraph" w:styleId="TOC7">
    <w:name w:val="toc 7"/>
    <w:basedOn w:val="Normal"/>
    <w:next w:val="Normal"/>
    <w:autoRedefine/>
    <w:rsid w:val="003244C3"/>
    <w:pPr>
      <w:tabs>
        <w:tab w:val="right" w:leader="dot" w:pos="9360"/>
      </w:tabs>
      <w:spacing w:before="240"/>
      <w:ind w:left="5040" w:hanging="720"/>
    </w:pPr>
  </w:style>
  <w:style w:type="paragraph" w:styleId="TOC8">
    <w:name w:val="toc 8"/>
    <w:basedOn w:val="Normal"/>
    <w:next w:val="Normal"/>
    <w:autoRedefine/>
    <w:rsid w:val="003244C3"/>
    <w:pPr>
      <w:tabs>
        <w:tab w:val="right" w:leader="dot" w:pos="9360"/>
      </w:tabs>
      <w:spacing w:before="240"/>
      <w:ind w:left="5760" w:hanging="720"/>
    </w:pPr>
  </w:style>
  <w:style w:type="paragraph" w:styleId="TOC9">
    <w:name w:val="toc 9"/>
    <w:basedOn w:val="Normal"/>
    <w:next w:val="Normal"/>
    <w:autoRedefine/>
    <w:rsid w:val="003244C3"/>
    <w:pPr>
      <w:tabs>
        <w:tab w:val="right" w:leader="dot" w:pos="9360"/>
      </w:tabs>
      <w:spacing w:before="240"/>
      <w:ind w:left="6480" w:hanging="720"/>
    </w:pPr>
  </w:style>
  <w:style w:type="character" w:customStyle="1" w:styleId="Heading1Char">
    <w:name w:val="Heading 1 Char"/>
    <w:basedOn w:val="DefaultParagraphFont"/>
    <w:link w:val="Heading1"/>
    <w:rsid w:val="000B62AB"/>
    <w:rPr>
      <w:rFonts w:ascii="Times New Roman" w:eastAsia="Times New Roman" w:hAnsi="Times New Roman" w:cs="Arial"/>
      <w:bCs/>
      <w:kern w:val="32"/>
      <w:sz w:val="24"/>
      <w:szCs w:val="24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3244C3"/>
    <w:rPr>
      <w:rFonts w:ascii="Times New Roman" w:eastAsia="Times New Roman" w:hAnsi="Times New Roman" w:cs="Arial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B62AB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62A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62AB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B62A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62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62A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B62AB"/>
    <w:rPr>
      <w:rFonts w:ascii="Times New Roman" w:eastAsia="Times New Roman" w:hAnsi="Times New Roman" w:cs="Arial"/>
      <w:sz w:val="24"/>
      <w:szCs w:val="24"/>
    </w:rPr>
  </w:style>
  <w:style w:type="paragraph" w:customStyle="1" w:styleId="NSSecond1">
    <w:name w:val="NSSecond 1"/>
    <w:basedOn w:val="Normal"/>
    <w:rsid w:val="003244C3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3244C3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3244C3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3244C3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3244C3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3244C3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3244C3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3244C3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3244C3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244C3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3244C3"/>
    <w:pPr>
      <w:numPr>
        <w:numId w:val="4"/>
      </w:numPr>
    </w:pPr>
  </w:style>
  <w:style w:type="paragraph" w:customStyle="1" w:styleId="NSThird2">
    <w:name w:val="NSThird 2"/>
    <w:basedOn w:val="Normal"/>
    <w:rsid w:val="003244C3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244C3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244C3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244C3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244C3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244C3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244C3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244C3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244C3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3244C3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3244C3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3244C3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3244C3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3244C3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3244C3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3244C3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3244C3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3244C3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3244C3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3244C3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3244C3"/>
    <w:pPr>
      <w:numPr>
        <w:numId w:val="18"/>
      </w:numPr>
      <w:spacing w:after="240"/>
    </w:pPr>
  </w:style>
  <w:style w:type="paragraph" w:customStyle="1" w:styleId="BodyText0">
    <w:name w:val="BodyText"/>
    <w:basedOn w:val="Normal"/>
    <w:rsid w:val="003244C3"/>
    <w:pPr>
      <w:spacing w:after="240"/>
      <w:ind w:firstLine="720"/>
    </w:pPr>
  </w:style>
  <w:style w:type="paragraph" w:customStyle="1" w:styleId="BodyTextDbl">
    <w:name w:val="BodyTextDbl"/>
    <w:basedOn w:val="BodyText0"/>
    <w:rsid w:val="003244C3"/>
    <w:pPr>
      <w:spacing w:after="0" w:line="480" w:lineRule="auto"/>
    </w:pPr>
  </w:style>
  <w:style w:type="paragraph" w:customStyle="1" w:styleId="DblIndent1">
    <w:name w:val="DblIndent1&quot;"/>
    <w:basedOn w:val="Normal"/>
    <w:rsid w:val="003244C3"/>
    <w:pPr>
      <w:spacing w:after="240"/>
      <w:ind w:left="1440" w:right="1440"/>
    </w:pPr>
  </w:style>
  <w:style w:type="paragraph" w:customStyle="1" w:styleId="DblIndent12">
    <w:name w:val="DblIndent1/2&quot;"/>
    <w:basedOn w:val="DblIndent1"/>
    <w:rsid w:val="003244C3"/>
    <w:pPr>
      <w:ind w:left="720" w:right="720"/>
    </w:pPr>
  </w:style>
  <w:style w:type="paragraph" w:styleId="TableofAuthorities">
    <w:name w:val="table of authorities"/>
    <w:basedOn w:val="Normal"/>
    <w:next w:val="Normal"/>
    <w:rsid w:val="003244C3"/>
    <w:pPr>
      <w:spacing w:before="240"/>
      <w:ind w:left="720" w:hanging="720"/>
    </w:pPr>
  </w:style>
  <w:style w:type="paragraph" w:customStyle="1" w:styleId="Recital1">
    <w:name w:val="Recital 1"/>
    <w:basedOn w:val="Normal"/>
    <w:rsid w:val="003244C3"/>
    <w:pPr>
      <w:numPr>
        <w:numId w:val="19"/>
      </w:numPr>
      <w:spacing w:after="240"/>
    </w:pPr>
  </w:style>
  <w:style w:type="paragraph" w:customStyle="1" w:styleId="Recital2">
    <w:name w:val="Recital 2"/>
    <w:basedOn w:val="Recital1"/>
    <w:rsid w:val="003244C3"/>
    <w:pPr>
      <w:numPr>
        <w:ilvl w:val="1"/>
      </w:numPr>
    </w:pPr>
  </w:style>
  <w:style w:type="paragraph" w:customStyle="1" w:styleId="Recital3">
    <w:name w:val="Recital 3"/>
    <w:basedOn w:val="Recital2"/>
    <w:rsid w:val="003244C3"/>
    <w:pPr>
      <w:numPr>
        <w:ilvl w:val="2"/>
      </w:numPr>
    </w:pPr>
  </w:style>
  <w:style w:type="paragraph" w:customStyle="1" w:styleId="Recital4">
    <w:name w:val="Recital 4"/>
    <w:basedOn w:val="Recital3"/>
    <w:rsid w:val="003244C3"/>
    <w:pPr>
      <w:numPr>
        <w:ilvl w:val="3"/>
      </w:numPr>
    </w:pPr>
  </w:style>
  <w:style w:type="paragraph" w:customStyle="1" w:styleId="BodyText20">
    <w:name w:val="BodyText2"/>
    <w:basedOn w:val="BodyText30"/>
    <w:rsid w:val="003244C3"/>
    <w:pPr>
      <w:ind w:firstLine="1440"/>
    </w:pPr>
  </w:style>
  <w:style w:type="numbering" w:styleId="111111">
    <w:name w:val="Outline List 2"/>
    <w:basedOn w:val="NoList"/>
    <w:semiHidden/>
    <w:rsid w:val="003244C3"/>
    <w:pPr>
      <w:numPr>
        <w:numId w:val="30"/>
      </w:numPr>
    </w:pPr>
  </w:style>
  <w:style w:type="numbering" w:styleId="1ai">
    <w:name w:val="Outline List 1"/>
    <w:basedOn w:val="NoList"/>
    <w:semiHidden/>
    <w:rsid w:val="003244C3"/>
    <w:pPr>
      <w:numPr>
        <w:numId w:val="31"/>
      </w:numPr>
    </w:pPr>
  </w:style>
  <w:style w:type="numbering" w:styleId="ArticleSection">
    <w:name w:val="Outline List 3"/>
    <w:basedOn w:val="NoList"/>
    <w:semiHidden/>
    <w:rsid w:val="003244C3"/>
    <w:pPr>
      <w:numPr>
        <w:numId w:val="32"/>
      </w:numPr>
    </w:pPr>
  </w:style>
  <w:style w:type="paragraph" w:styleId="BlockText">
    <w:name w:val="Block Text"/>
    <w:basedOn w:val="Normal"/>
    <w:semiHidden/>
    <w:rsid w:val="003244C3"/>
    <w:pPr>
      <w:spacing w:after="120"/>
      <w:ind w:left="1440" w:right="1440"/>
    </w:pPr>
  </w:style>
  <w:style w:type="paragraph" w:styleId="E-mailSignature">
    <w:name w:val="E-mail Signature"/>
    <w:basedOn w:val="Normal"/>
    <w:link w:val="E-mailSignatureChar"/>
    <w:semiHidden/>
    <w:rsid w:val="003244C3"/>
  </w:style>
  <w:style w:type="character" w:customStyle="1" w:styleId="E-mailSignatureChar">
    <w:name w:val="E-mail Signature Char"/>
    <w:basedOn w:val="DefaultParagraphFont"/>
    <w:link w:val="E-mailSignature"/>
    <w:semiHidden/>
    <w:rsid w:val="003244C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244C3"/>
    <w:rPr>
      <w:i/>
      <w:iCs/>
    </w:rPr>
  </w:style>
  <w:style w:type="paragraph" w:styleId="BalloonText">
    <w:name w:val="Balloon Text"/>
    <w:basedOn w:val="Normal"/>
    <w:link w:val="BalloonTextChar"/>
    <w:semiHidden/>
    <w:rsid w:val="0032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44C3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rsid w:val="003244C3"/>
    <w:rPr>
      <w:vertAlign w:val="superscript"/>
    </w:rPr>
  </w:style>
  <w:style w:type="character" w:styleId="FollowedHyperlink">
    <w:name w:val="FollowedHyperlink"/>
    <w:semiHidden/>
    <w:rsid w:val="003244C3"/>
    <w:rPr>
      <w:color w:val="800080"/>
      <w:u w:val="single"/>
    </w:rPr>
  </w:style>
  <w:style w:type="character" w:styleId="FootnoteReference">
    <w:name w:val="footnote reference"/>
    <w:rsid w:val="003244C3"/>
    <w:rPr>
      <w:vertAlign w:val="superscript"/>
    </w:rPr>
  </w:style>
  <w:style w:type="paragraph" w:styleId="FootnoteText">
    <w:name w:val="footnote text"/>
    <w:basedOn w:val="Normal"/>
    <w:link w:val="FootnoteTextChar"/>
    <w:rsid w:val="003244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44C3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3244C3"/>
  </w:style>
  <w:style w:type="paragraph" w:styleId="HTMLAddress">
    <w:name w:val="HTML Address"/>
    <w:basedOn w:val="Normal"/>
    <w:link w:val="HTMLAddressChar"/>
    <w:semiHidden/>
    <w:rsid w:val="003244C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244C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3244C3"/>
    <w:rPr>
      <w:i/>
      <w:iCs/>
    </w:rPr>
  </w:style>
  <w:style w:type="character" w:styleId="HTMLCode">
    <w:name w:val="HTML Code"/>
    <w:semiHidden/>
    <w:rsid w:val="003244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244C3"/>
    <w:rPr>
      <w:i/>
      <w:iCs/>
    </w:rPr>
  </w:style>
  <w:style w:type="character" w:styleId="HTMLKeyboard">
    <w:name w:val="HTML Keyboard"/>
    <w:semiHidden/>
    <w:rsid w:val="003244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244C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44C3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3244C3"/>
    <w:rPr>
      <w:rFonts w:ascii="Courier New" w:hAnsi="Courier New" w:cs="Courier New"/>
    </w:rPr>
  </w:style>
  <w:style w:type="character" w:styleId="HTMLTypewriter">
    <w:name w:val="HTML Typewriter"/>
    <w:semiHidden/>
    <w:rsid w:val="003244C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244C3"/>
    <w:rPr>
      <w:i/>
      <w:iCs/>
    </w:rPr>
  </w:style>
  <w:style w:type="character" w:styleId="Hyperlink">
    <w:name w:val="Hyperlink"/>
    <w:semiHidden/>
    <w:rsid w:val="003244C3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3244C3"/>
    <w:pPr>
      <w:ind w:left="240" w:hanging="240"/>
    </w:pPr>
  </w:style>
  <w:style w:type="paragraph" w:styleId="Index2">
    <w:name w:val="index 2"/>
    <w:basedOn w:val="Normal"/>
    <w:next w:val="Normal"/>
    <w:autoRedefine/>
    <w:rsid w:val="003244C3"/>
    <w:pPr>
      <w:ind w:left="480" w:hanging="240"/>
    </w:pPr>
  </w:style>
  <w:style w:type="paragraph" w:styleId="Index3">
    <w:name w:val="index 3"/>
    <w:basedOn w:val="Normal"/>
    <w:next w:val="Normal"/>
    <w:autoRedefine/>
    <w:rsid w:val="003244C3"/>
    <w:pPr>
      <w:ind w:left="720" w:hanging="240"/>
    </w:pPr>
  </w:style>
  <w:style w:type="paragraph" w:styleId="Index4">
    <w:name w:val="index 4"/>
    <w:basedOn w:val="Normal"/>
    <w:next w:val="Normal"/>
    <w:autoRedefine/>
    <w:rsid w:val="003244C3"/>
    <w:pPr>
      <w:ind w:left="960" w:hanging="240"/>
    </w:pPr>
  </w:style>
  <w:style w:type="paragraph" w:styleId="Index5">
    <w:name w:val="index 5"/>
    <w:basedOn w:val="Normal"/>
    <w:next w:val="Normal"/>
    <w:autoRedefine/>
    <w:rsid w:val="003244C3"/>
    <w:pPr>
      <w:ind w:left="1200" w:hanging="240"/>
    </w:pPr>
  </w:style>
  <w:style w:type="paragraph" w:styleId="Index6">
    <w:name w:val="index 6"/>
    <w:basedOn w:val="Normal"/>
    <w:next w:val="Normal"/>
    <w:autoRedefine/>
    <w:rsid w:val="003244C3"/>
    <w:pPr>
      <w:ind w:left="1440" w:hanging="240"/>
    </w:pPr>
  </w:style>
  <w:style w:type="paragraph" w:styleId="Index7">
    <w:name w:val="index 7"/>
    <w:basedOn w:val="Normal"/>
    <w:next w:val="Normal"/>
    <w:autoRedefine/>
    <w:rsid w:val="003244C3"/>
    <w:pPr>
      <w:ind w:left="1680" w:hanging="240"/>
    </w:pPr>
  </w:style>
  <w:style w:type="paragraph" w:styleId="Index8">
    <w:name w:val="index 8"/>
    <w:basedOn w:val="Normal"/>
    <w:next w:val="Normal"/>
    <w:autoRedefine/>
    <w:rsid w:val="003244C3"/>
    <w:pPr>
      <w:ind w:left="1920" w:hanging="240"/>
    </w:pPr>
  </w:style>
  <w:style w:type="paragraph" w:styleId="Index9">
    <w:name w:val="index 9"/>
    <w:basedOn w:val="Normal"/>
    <w:next w:val="Normal"/>
    <w:autoRedefine/>
    <w:rsid w:val="003244C3"/>
    <w:pPr>
      <w:ind w:left="2160" w:hanging="240"/>
    </w:pPr>
  </w:style>
  <w:style w:type="paragraph" w:styleId="IndexHeading">
    <w:name w:val="index heading"/>
    <w:basedOn w:val="Normal"/>
    <w:next w:val="Index1"/>
    <w:rsid w:val="003244C3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3244C3"/>
  </w:style>
  <w:style w:type="paragraph" w:styleId="List">
    <w:name w:val="List"/>
    <w:basedOn w:val="Normal"/>
    <w:semiHidden/>
    <w:rsid w:val="003244C3"/>
    <w:pPr>
      <w:ind w:left="360" w:hanging="360"/>
    </w:pPr>
  </w:style>
  <w:style w:type="paragraph" w:styleId="List2">
    <w:name w:val="List 2"/>
    <w:basedOn w:val="Normal"/>
    <w:semiHidden/>
    <w:rsid w:val="003244C3"/>
    <w:pPr>
      <w:ind w:left="720" w:hanging="360"/>
    </w:pPr>
  </w:style>
  <w:style w:type="paragraph" w:styleId="List3">
    <w:name w:val="List 3"/>
    <w:basedOn w:val="Normal"/>
    <w:semiHidden/>
    <w:rsid w:val="003244C3"/>
    <w:pPr>
      <w:ind w:left="1080" w:hanging="360"/>
    </w:pPr>
  </w:style>
  <w:style w:type="paragraph" w:styleId="List4">
    <w:name w:val="List 4"/>
    <w:basedOn w:val="Normal"/>
    <w:semiHidden/>
    <w:rsid w:val="003244C3"/>
    <w:pPr>
      <w:ind w:left="1440" w:hanging="360"/>
    </w:pPr>
  </w:style>
  <w:style w:type="paragraph" w:styleId="List5">
    <w:name w:val="List 5"/>
    <w:basedOn w:val="Normal"/>
    <w:semiHidden/>
    <w:rsid w:val="003244C3"/>
    <w:pPr>
      <w:ind w:left="1800" w:hanging="360"/>
    </w:pPr>
  </w:style>
  <w:style w:type="paragraph" w:styleId="ListBullet">
    <w:name w:val="List Bullet"/>
    <w:basedOn w:val="Normal"/>
    <w:semiHidden/>
    <w:rsid w:val="003244C3"/>
    <w:pPr>
      <w:numPr>
        <w:numId w:val="20"/>
      </w:numPr>
    </w:pPr>
  </w:style>
  <w:style w:type="paragraph" w:styleId="ListBullet2">
    <w:name w:val="List Bullet 2"/>
    <w:basedOn w:val="Normal"/>
    <w:semiHidden/>
    <w:rsid w:val="003244C3"/>
    <w:pPr>
      <w:numPr>
        <w:numId w:val="29"/>
      </w:numPr>
    </w:pPr>
  </w:style>
  <w:style w:type="paragraph" w:styleId="ListBullet3">
    <w:name w:val="List Bullet 3"/>
    <w:basedOn w:val="Normal"/>
    <w:semiHidden/>
    <w:rsid w:val="003244C3"/>
    <w:pPr>
      <w:numPr>
        <w:numId w:val="26"/>
      </w:numPr>
    </w:pPr>
  </w:style>
  <w:style w:type="paragraph" w:styleId="ListBullet4">
    <w:name w:val="List Bullet 4"/>
    <w:basedOn w:val="Normal"/>
    <w:semiHidden/>
    <w:rsid w:val="003244C3"/>
    <w:pPr>
      <w:numPr>
        <w:numId w:val="27"/>
      </w:numPr>
    </w:pPr>
  </w:style>
  <w:style w:type="paragraph" w:styleId="ListBullet5">
    <w:name w:val="List Bullet 5"/>
    <w:basedOn w:val="Normal"/>
    <w:semiHidden/>
    <w:rsid w:val="003244C3"/>
    <w:pPr>
      <w:numPr>
        <w:numId w:val="28"/>
      </w:numPr>
    </w:pPr>
  </w:style>
  <w:style w:type="paragraph" w:styleId="ListContinue">
    <w:name w:val="List Continue"/>
    <w:basedOn w:val="Normal"/>
    <w:semiHidden/>
    <w:rsid w:val="003244C3"/>
    <w:pPr>
      <w:spacing w:after="120"/>
      <w:ind w:left="360"/>
    </w:pPr>
  </w:style>
  <w:style w:type="paragraph" w:styleId="ListContinue2">
    <w:name w:val="List Continue 2"/>
    <w:basedOn w:val="Normal"/>
    <w:semiHidden/>
    <w:rsid w:val="003244C3"/>
    <w:pPr>
      <w:spacing w:after="120"/>
      <w:ind w:left="720"/>
    </w:pPr>
  </w:style>
  <w:style w:type="paragraph" w:styleId="ListContinue3">
    <w:name w:val="List Continue 3"/>
    <w:basedOn w:val="Normal"/>
    <w:semiHidden/>
    <w:rsid w:val="003244C3"/>
    <w:pPr>
      <w:spacing w:after="120"/>
      <w:ind w:left="1080"/>
    </w:pPr>
  </w:style>
  <w:style w:type="paragraph" w:styleId="ListContinue4">
    <w:name w:val="List Continue 4"/>
    <w:basedOn w:val="Normal"/>
    <w:semiHidden/>
    <w:rsid w:val="003244C3"/>
    <w:pPr>
      <w:spacing w:after="120"/>
      <w:ind w:left="1440"/>
    </w:pPr>
  </w:style>
  <w:style w:type="paragraph" w:styleId="ListContinue5">
    <w:name w:val="List Continue 5"/>
    <w:basedOn w:val="Normal"/>
    <w:semiHidden/>
    <w:rsid w:val="003244C3"/>
    <w:pPr>
      <w:spacing w:after="120"/>
      <w:ind w:left="1800"/>
    </w:pPr>
  </w:style>
  <w:style w:type="paragraph" w:styleId="ListNumber">
    <w:name w:val="List Number"/>
    <w:basedOn w:val="Normal"/>
    <w:semiHidden/>
    <w:rsid w:val="003244C3"/>
    <w:pPr>
      <w:numPr>
        <w:numId w:val="21"/>
      </w:numPr>
    </w:pPr>
  </w:style>
  <w:style w:type="paragraph" w:styleId="ListNumber2">
    <w:name w:val="List Number 2"/>
    <w:basedOn w:val="Normal"/>
    <w:semiHidden/>
    <w:rsid w:val="003244C3"/>
    <w:pPr>
      <w:numPr>
        <w:numId w:val="22"/>
      </w:numPr>
    </w:pPr>
  </w:style>
  <w:style w:type="paragraph" w:styleId="ListNumber3">
    <w:name w:val="List Number 3"/>
    <w:basedOn w:val="Normal"/>
    <w:semiHidden/>
    <w:rsid w:val="003244C3"/>
    <w:pPr>
      <w:numPr>
        <w:numId w:val="23"/>
      </w:numPr>
    </w:pPr>
  </w:style>
  <w:style w:type="paragraph" w:styleId="ListNumber4">
    <w:name w:val="List Number 4"/>
    <w:basedOn w:val="Normal"/>
    <w:semiHidden/>
    <w:rsid w:val="003244C3"/>
    <w:pPr>
      <w:numPr>
        <w:numId w:val="24"/>
      </w:numPr>
    </w:pPr>
  </w:style>
  <w:style w:type="paragraph" w:styleId="ListNumber5">
    <w:name w:val="List Number 5"/>
    <w:basedOn w:val="Normal"/>
    <w:semiHidden/>
    <w:rsid w:val="003244C3"/>
    <w:pPr>
      <w:numPr>
        <w:numId w:val="25"/>
      </w:numPr>
    </w:pPr>
  </w:style>
  <w:style w:type="paragraph" w:styleId="MessageHeader">
    <w:name w:val="Message Header"/>
    <w:basedOn w:val="Normal"/>
    <w:link w:val="MessageHeaderChar"/>
    <w:semiHidden/>
    <w:rsid w:val="003244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244C3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3244C3"/>
  </w:style>
  <w:style w:type="paragraph" w:styleId="NormalIndent">
    <w:name w:val="Normal Indent"/>
    <w:basedOn w:val="Normal"/>
    <w:semiHidden/>
    <w:rsid w:val="003244C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244C3"/>
  </w:style>
  <w:style w:type="character" w:customStyle="1" w:styleId="NoteHeadingChar">
    <w:name w:val="Note Heading Char"/>
    <w:basedOn w:val="DefaultParagraphFont"/>
    <w:link w:val="NoteHeading"/>
    <w:semiHidden/>
    <w:rsid w:val="003244C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3244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44C3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244C3"/>
  </w:style>
  <w:style w:type="character" w:customStyle="1" w:styleId="SalutationChar">
    <w:name w:val="Salutation Char"/>
    <w:basedOn w:val="DefaultParagraphFont"/>
    <w:link w:val="Salutation"/>
    <w:semiHidden/>
    <w:rsid w:val="003244C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244C3"/>
    <w:rPr>
      <w:b/>
      <w:bCs/>
    </w:rPr>
  </w:style>
  <w:style w:type="table" w:styleId="Table3Deffects1">
    <w:name w:val="Table 3D effects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0">
    <w:name w:val="BodyText3"/>
    <w:rsid w:val="003244C3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3244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44C3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3244C3"/>
    <w:pPr>
      <w:numPr>
        <w:numId w:val="34"/>
      </w:numPr>
      <w:spacing w:after="240"/>
    </w:pPr>
  </w:style>
  <w:style w:type="paragraph" w:customStyle="1" w:styleId="NumList2">
    <w:name w:val="NumList2"/>
    <w:basedOn w:val="NumList1"/>
    <w:rsid w:val="003244C3"/>
    <w:pPr>
      <w:numPr>
        <w:ilvl w:val="1"/>
      </w:numPr>
    </w:pPr>
  </w:style>
  <w:style w:type="paragraph" w:customStyle="1" w:styleId="NumList3">
    <w:name w:val="NumList3"/>
    <w:basedOn w:val="NumList2"/>
    <w:rsid w:val="003244C3"/>
    <w:pPr>
      <w:numPr>
        <w:ilvl w:val="2"/>
      </w:numPr>
    </w:pPr>
  </w:style>
  <w:style w:type="paragraph" w:customStyle="1" w:styleId="NumList4">
    <w:name w:val="NumList4"/>
    <w:basedOn w:val="NumList3"/>
    <w:rsid w:val="003244C3"/>
    <w:pPr>
      <w:numPr>
        <w:ilvl w:val="3"/>
      </w:numPr>
    </w:pPr>
  </w:style>
  <w:style w:type="paragraph" w:customStyle="1" w:styleId="Cont1">
    <w:name w:val="Cont1"/>
    <w:basedOn w:val="BodyText0"/>
    <w:rsid w:val="003244C3"/>
    <w:pPr>
      <w:ind w:firstLine="1440"/>
    </w:pPr>
  </w:style>
  <w:style w:type="paragraph" w:customStyle="1" w:styleId="Cont2">
    <w:name w:val="Cont2"/>
    <w:basedOn w:val="BodyText20"/>
    <w:rsid w:val="003244C3"/>
    <w:pPr>
      <w:ind w:firstLine="2160"/>
    </w:pPr>
  </w:style>
  <w:style w:type="paragraph" w:customStyle="1" w:styleId="Cont3">
    <w:name w:val="Cont3"/>
    <w:basedOn w:val="BodyText30"/>
    <w:rsid w:val="003244C3"/>
    <w:pPr>
      <w:ind w:firstLine="2880"/>
    </w:pPr>
  </w:style>
  <w:style w:type="paragraph" w:customStyle="1" w:styleId="Body1">
    <w:name w:val="_Body 1"/>
    <w:basedOn w:val="Normal"/>
    <w:rsid w:val="003244C3"/>
    <w:pPr>
      <w:spacing w:after="240"/>
      <w:ind w:firstLine="1440"/>
    </w:pPr>
    <w:rPr>
      <w:rFonts w:eastAsia="Calibri"/>
      <w:szCs w:val="22"/>
    </w:rPr>
  </w:style>
  <w:style w:type="paragraph" w:customStyle="1" w:styleId="Body2">
    <w:name w:val="_Body 2"/>
    <w:basedOn w:val="Normal"/>
    <w:rsid w:val="003244C3"/>
    <w:pPr>
      <w:spacing w:after="240"/>
      <w:ind w:firstLine="2160"/>
    </w:pPr>
    <w:rPr>
      <w:rFonts w:eastAsia="Calibri"/>
      <w:szCs w:val="22"/>
    </w:rPr>
  </w:style>
  <w:style w:type="paragraph" w:customStyle="1" w:styleId="Body3">
    <w:name w:val="_Body 3"/>
    <w:basedOn w:val="Normal"/>
    <w:rsid w:val="003244C3"/>
    <w:pPr>
      <w:spacing w:after="240"/>
      <w:ind w:firstLine="2880"/>
    </w:pPr>
    <w:rPr>
      <w:rFonts w:eastAsia="Calibri"/>
      <w:szCs w:val="22"/>
    </w:rPr>
  </w:style>
  <w:style w:type="paragraph" w:customStyle="1" w:styleId="Body4">
    <w:name w:val="_Body 4"/>
    <w:basedOn w:val="Normal"/>
    <w:rsid w:val="003244C3"/>
    <w:pPr>
      <w:spacing w:after="240"/>
      <w:ind w:firstLine="3600"/>
    </w:pPr>
    <w:rPr>
      <w:rFonts w:eastAsia="Calibri"/>
      <w:szCs w:val="22"/>
    </w:rPr>
  </w:style>
  <w:style w:type="paragraph" w:customStyle="1" w:styleId="Body5">
    <w:name w:val="_Body 5"/>
    <w:basedOn w:val="Normal"/>
    <w:rsid w:val="003244C3"/>
    <w:pPr>
      <w:spacing w:after="240"/>
      <w:ind w:firstLine="4320"/>
    </w:pPr>
    <w:rPr>
      <w:rFonts w:eastAsia="Calibri"/>
      <w:szCs w:val="22"/>
    </w:rPr>
  </w:style>
  <w:style w:type="paragraph" w:customStyle="1" w:styleId="Body6">
    <w:name w:val="_Body 6"/>
    <w:basedOn w:val="Body5"/>
    <w:rsid w:val="003244C3"/>
    <w:pPr>
      <w:ind w:firstLine="5040"/>
    </w:pPr>
  </w:style>
  <w:style w:type="paragraph" w:customStyle="1" w:styleId="Body7">
    <w:name w:val="_Body 7"/>
    <w:basedOn w:val="Normal"/>
    <w:rsid w:val="003244C3"/>
    <w:pPr>
      <w:spacing w:after="240"/>
      <w:ind w:firstLine="5760"/>
    </w:pPr>
    <w:rPr>
      <w:rFonts w:eastAsia="Calibri"/>
    </w:rPr>
  </w:style>
  <w:style w:type="paragraph" w:customStyle="1" w:styleId="Body8">
    <w:name w:val="_Body 8"/>
    <w:basedOn w:val="Body7"/>
    <w:rsid w:val="003244C3"/>
    <w:pPr>
      <w:ind w:firstLine="6480"/>
    </w:pPr>
  </w:style>
  <w:style w:type="paragraph" w:customStyle="1" w:styleId="Body9">
    <w:name w:val="_Body 9"/>
    <w:basedOn w:val="Normal"/>
    <w:rsid w:val="003244C3"/>
    <w:pPr>
      <w:spacing w:after="240"/>
      <w:ind w:firstLine="7200"/>
    </w:pPr>
    <w:rPr>
      <w:rFonts w:eastAsia="Calibri"/>
    </w:rPr>
  </w:style>
  <w:style w:type="character" w:styleId="UnresolvedMention">
    <w:name w:val="Unresolved Mention"/>
    <w:basedOn w:val="DefaultParagraphFont"/>
    <w:rsid w:val="0013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ers@specialdistrictl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stleviewmetropolitandistrict1.specialdistric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tleviewmetropolitandistrict1.specialdistrict.net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Checklists\Transparency%20Notice%20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19E1-C914-424E-B13A-8CD2920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Transparency Notice Checklist.dotm</Template>
  <TotalTime>9</TotalTime>
  <Pages>3</Pages>
  <Words>932</Words>
  <Characters>5029</Characters>
  <Application>Microsoft Office Word</Application>
  <DocSecurity>0</DocSecurity>
  <PresentationFormat/>
  <Lines>169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Transparency Notice - Castleview MD No. 1 (01128562).DOCX</dc:title>
  <dc:subject>01128562.DOCX v:1</dc:subject>
  <dc:creator>Alexandria "Zander" Myers</dc:creator>
  <cp:lastModifiedBy>Alexandria "Zander" Myers</cp:lastModifiedBy>
  <cp:revision>4</cp:revision>
  <cp:lastPrinted>1900-01-01T07:00:00Z</cp:lastPrinted>
  <dcterms:created xsi:type="dcterms:W3CDTF">2023-11-30T21:02:00Z</dcterms:created>
  <dcterms:modified xsi:type="dcterms:W3CDTF">2024-01-10T20:58:00Z</dcterms:modified>
</cp:coreProperties>
</file>